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B1111" w14:textId="77777777" w:rsidR="0089786A" w:rsidRDefault="0089786A" w:rsidP="00753D6F">
      <w:pPr>
        <w:pStyle w:val="0Capa"/>
      </w:pPr>
    </w:p>
    <w:tbl>
      <w:tblPr>
        <w:tblpPr w:leftFromText="187" w:rightFromText="187" w:vertAnchor="page" w:horzAnchor="margin" w:tblpXSpec="center" w:tblpY="6436"/>
        <w:tblW w:w="4124" w:type="pct"/>
        <w:tblBorders>
          <w:left w:val="single" w:sz="12" w:space="0" w:color="4F81BD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8405"/>
      </w:tblGrid>
      <w:tr w:rsidR="008660AF" w14:paraId="7B8B1113" w14:textId="77777777" w:rsidTr="00835B54">
        <w:trPr>
          <w:trHeight w:val="354"/>
        </w:trPr>
        <w:tc>
          <w:tcPr>
            <w:tcW w:w="840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sdt>
            <w:sdtPr>
              <w:rPr>
                <w:b/>
                <w:color w:val="28256A"/>
              </w:rPr>
              <w:alias w:val="Empresa"/>
              <w:id w:val="13406915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14:paraId="7B8B1112" w14:textId="6F13280F" w:rsidR="008660AF" w:rsidRPr="00A25206" w:rsidRDefault="00C731CE" w:rsidP="000872C7">
                <w:pPr>
                  <w:pStyle w:val="Ttulo5"/>
                  <w:ind w:left="0" w:firstLine="0"/>
                  <w:rPr>
                    <w:b/>
                    <w:color w:val="28256A"/>
                  </w:rPr>
                </w:pPr>
                <w:r>
                  <w:rPr>
                    <w:b/>
                    <w:color w:val="28256A"/>
                  </w:rPr>
                  <w:t>Dica de Sistema</w:t>
                </w:r>
              </w:p>
            </w:sdtContent>
          </w:sdt>
        </w:tc>
      </w:tr>
      <w:tr w:rsidR="008660AF" w14:paraId="7B8B1115" w14:textId="77777777" w:rsidTr="00835B54">
        <w:trPr>
          <w:trHeight w:val="984"/>
        </w:trPr>
        <w:tc>
          <w:tcPr>
            <w:tcW w:w="840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sdt>
            <w:sdtPr>
              <w:alias w:val="Título"/>
              <w:id w:val="137458303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14:paraId="7B8B1114" w14:textId="75E8D724" w:rsidR="008660AF" w:rsidRPr="00524E74" w:rsidRDefault="009B7B8C" w:rsidP="00A919B1">
                <w:pPr>
                  <w:pStyle w:val="0Capa"/>
                </w:pPr>
                <w:r>
                  <w:t xml:space="preserve">Obter link de Reunião no </w:t>
                </w:r>
                <w:proofErr w:type="spellStart"/>
                <w:r>
                  <w:t>Teams</w:t>
                </w:r>
                <w:proofErr w:type="spellEnd"/>
                <w:r>
                  <w:t xml:space="preserve"> e disponibilizá-lo no DCP</w:t>
                </w:r>
              </w:p>
            </w:sdtContent>
          </w:sdt>
        </w:tc>
      </w:tr>
      <w:tr w:rsidR="008660AF" w:rsidRPr="00A153E1" w14:paraId="7B8B1117" w14:textId="77777777" w:rsidTr="00835B54">
        <w:trPr>
          <w:trHeight w:val="956"/>
        </w:trPr>
        <w:sdt>
          <w:sdtPr>
            <w:rPr>
              <w:b/>
              <w:color w:val="28256A"/>
            </w:rPr>
            <w:alias w:val="Subtítulo"/>
            <w:id w:val="13406923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8405" w:type="dxa"/>
                <w:vAlign w:val="center"/>
              </w:tcPr>
              <w:p w14:paraId="7B8B1116" w14:textId="1FFF5362" w:rsidR="008660AF" w:rsidRPr="00A153E1" w:rsidRDefault="009B7B8C" w:rsidP="00157758">
                <w:pPr>
                  <w:pStyle w:val="Ttulo5"/>
                  <w:ind w:left="0" w:firstLine="0"/>
                  <w:rPr>
                    <w:b/>
                    <w:color w:val="28256A"/>
                  </w:rPr>
                </w:pPr>
                <w:proofErr w:type="spellStart"/>
                <w:r>
                  <w:rPr>
                    <w:b/>
                    <w:color w:val="28256A"/>
                  </w:rPr>
                  <w:t>Tesms</w:t>
                </w:r>
                <w:proofErr w:type="spellEnd"/>
                <w:r>
                  <w:rPr>
                    <w:b/>
                    <w:color w:val="28256A"/>
                  </w:rPr>
                  <w:t>/</w:t>
                </w:r>
                <w:r w:rsidR="00157758">
                  <w:rPr>
                    <w:b/>
                    <w:color w:val="28256A"/>
                  </w:rPr>
                  <w:t>DCP</w:t>
                </w:r>
                <w:r w:rsidR="00A25206" w:rsidRPr="00A25206">
                  <w:rPr>
                    <w:b/>
                    <w:color w:val="28256A"/>
                  </w:rPr>
                  <w:t>.</w:t>
                </w:r>
              </w:p>
            </w:tc>
          </w:sdtContent>
        </w:sdt>
      </w:tr>
    </w:tbl>
    <w:p w14:paraId="7B8B1118" w14:textId="4E5A2786" w:rsidR="008728B2" w:rsidRDefault="008660AF" w:rsidP="008728B2">
      <w:pPr>
        <w:pStyle w:val="CabealhodoSumrio"/>
      </w:pPr>
      <w:r>
        <w:t xml:space="preserve"> </w:t>
      </w:r>
      <w:r w:rsidR="0089786A">
        <w:br w:type="page"/>
      </w:r>
      <w:r w:rsidR="008728B2">
        <w:lastRenderedPageBreak/>
        <w:t xml:space="preserve"> </w:t>
      </w:r>
    </w:p>
    <w:sdt>
      <w:sdtPr>
        <w:rPr>
          <w:rFonts w:ascii="Fonte Ecológica Spranq" w:eastAsia="Times New Roman" w:hAnsi="Fonte Ecológica Spranq" w:cs="Times New Roman"/>
          <w:b w:val="0"/>
          <w:bCs w:val="0"/>
          <w:caps w:val="0"/>
          <w:color w:val="auto"/>
          <w:sz w:val="20"/>
          <w:szCs w:val="20"/>
        </w:rPr>
        <w:id w:val="1874887730"/>
        <w:docPartObj>
          <w:docPartGallery w:val="Table of Contents"/>
          <w:docPartUnique/>
        </w:docPartObj>
      </w:sdtPr>
      <w:sdtEndPr/>
      <w:sdtContent>
        <w:p w14:paraId="677DCFC7" w14:textId="77777777" w:rsidR="00BD7D75" w:rsidRPr="007B5C6B" w:rsidRDefault="00BD7D75" w:rsidP="00BD7D75">
          <w:pPr>
            <w:pStyle w:val="CabealhodoSumrio"/>
            <w:rPr>
              <w:rFonts w:ascii="Fonte Ecológica Spranq" w:hAnsi="Fonte Ecológica Spranq"/>
            </w:rPr>
          </w:pPr>
          <w:r w:rsidRPr="007B5C6B">
            <w:rPr>
              <w:rFonts w:ascii="Fonte Ecológica Spranq" w:hAnsi="Fonte Ecológica Spranq"/>
            </w:rPr>
            <w:t>Sumário</w:t>
          </w:r>
          <w:bookmarkStart w:id="0" w:name="_GoBack"/>
          <w:bookmarkEnd w:id="0"/>
        </w:p>
        <w:p w14:paraId="6098FA67" w14:textId="77777777" w:rsidR="00BD7D75" w:rsidRPr="00BD7D75" w:rsidRDefault="00BD7D75" w:rsidP="00BD7D75">
          <w:pPr>
            <w:rPr>
              <w:rFonts w:ascii="Fonte Ecológica Spranq" w:hAnsi="Fonte Ecológica Spranq"/>
            </w:rPr>
          </w:pPr>
        </w:p>
        <w:p w14:paraId="0A8F0C8C" w14:textId="5B87262A" w:rsidR="00707286" w:rsidRDefault="00BD7D75">
          <w:pPr>
            <w:pStyle w:val="Sumrio1"/>
            <w:tabs>
              <w:tab w:val="left" w:pos="40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D7D75">
            <w:rPr>
              <w:rFonts w:ascii="Fonte Ecológica Spranq" w:hAnsi="Fonte Ecológica Spranq"/>
            </w:rPr>
            <w:fldChar w:fldCharType="begin"/>
          </w:r>
          <w:r w:rsidRPr="00BD7D75">
            <w:rPr>
              <w:rFonts w:ascii="Fonte Ecológica Spranq" w:hAnsi="Fonte Ecológica Spranq"/>
            </w:rPr>
            <w:instrText xml:space="preserve"> TOC \o "1-3" \h \z \u \t "Título 4;4" </w:instrText>
          </w:r>
          <w:r w:rsidRPr="00BD7D75">
            <w:rPr>
              <w:rFonts w:ascii="Fonte Ecológica Spranq" w:hAnsi="Fonte Ecológica Spranq"/>
            </w:rPr>
            <w:fldChar w:fldCharType="separate"/>
          </w:r>
          <w:hyperlink w:anchor="_Toc58245792" w:history="1">
            <w:r w:rsidR="00707286" w:rsidRPr="00C773CC">
              <w:rPr>
                <w:rStyle w:val="Hyperlink"/>
                <w:noProof/>
              </w:rPr>
              <w:t>1.</w:t>
            </w:r>
            <w:r w:rsidR="007072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07286" w:rsidRPr="00C773CC">
              <w:rPr>
                <w:rStyle w:val="Hyperlink"/>
                <w:noProof/>
              </w:rPr>
              <w:t>Obter link de Reunião no Teams</w:t>
            </w:r>
            <w:r w:rsidR="00707286">
              <w:rPr>
                <w:noProof/>
                <w:webHidden/>
              </w:rPr>
              <w:tab/>
            </w:r>
            <w:r w:rsidR="00707286">
              <w:rPr>
                <w:noProof/>
                <w:webHidden/>
              </w:rPr>
              <w:fldChar w:fldCharType="begin"/>
            </w:r>
            <w:r w:rsidR="00707286">
              <w:rPr>
                <w:noProof/>
                <w:webHidden/>
              </w:rPr>
              <w:instrText xml:space="preserve"> PAGEREF _Toc58245792 \h </w:instrText>
            </w:r>
            <w:r w:rsidR="00707286">
              <w:rPr>
                <w:noProof/>
                <w:webHidden/>
              </w:rPr>
            </w:r>
            <w:r w:rsidR="00707286">
              <w:rPr>
                <w:noProof/>
                <w:webHidden/>
              </w:rPr>
              <w:fldChar w:fldCharType="separate"/>
            </w:r>
            <w:r w:rsidR="00707286">
              <w:rPr>
                <w:noProof/>
                <w:webHidden/>
              </w:rPr>
              <w:t>3</w:t>
            </w:r>
            <w:r w:rsidR="00707286">
              <w:rPr>
                <w:noProof/>
                <w:webHidden/>
              </w:rPr>
              <w:fldChar w:fldCharType="end"/>
            </w:r>
          </w:hyperlink>
        </w:p>
        <w:p w14:paraId="2CE1082A" w14:textId="6A5FB182" w:rsidR="00707286" w:rsidRDefault="00707286">
          <w:pPr>
            <w:pStyle w:val="Sumrio1"/>
            <w:tabs>
              <w:tab w:val="left" w:pos="40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245793" w:history="1">
            <w:r w:rsidRPr="00C773CC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773CC">
              <w:rPr>
                <w:rStyle w:val="Hyperlink"/>
                <w:noProof/>
              </w:rPr>
              <w:t>Disponibilizando o Link em uma Audiência no DCP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_Toc58245793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02FAAA" w14:textId="0C927EBC" w:rsidR="00707286" w:rsidRDefault="00707286">
          <w:pPr>
            <w:pStyle w:val="Sumrio1"/>
            <w:tabs>
              <w:tab w:val="left" w:pos="40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245794" w:history="1">
            <w:r w:rsidRPr="00C773CC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773CC">
              <w:rPr>
                <w:rStyle w:val="Hyperlink"/>
                <w:noProof/>
              </w:rPr>
              <w:t>Histórico de Versões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_Toc58245794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42A16D" w14:textId="06AF34F3" w:rsidR="00BD7D75" w:rsidRDefault="00BD7D75" w:rsidP="00BD7D75">
          <w:pPr>
            <w:rPr>
              <w:rFonts w:ascii="Fonte Ecológica Spranq" w:hAnsi="Fonte Ecológica Spranq"/>
            </w:rPr>
          </w:pPr>
          <w:r w:rsidRPr="00BD7D75">
            <w:rPr>
              <w:rFonts w:ascii="Fonte Ecológica Spranq" w:hAnsi="Fonte Ecológica Spranq"/>
            </w:rPr>
            <w:fldChar w:fldCharType="end"/>
          </w:r>
        </w:p>
      </w:sdtContent>
    </w:sdt>
    <w:p w14:paraId="73AB2A60" w14:textId="04EB11D5" w:rsidR="00BD7D75" w:rsidRDefault="00BD7D75" w:rsidP="00BD7D75"/>
    <w:p w14:paraId="4917C4BC" w14:textId="27351B9A" w:rsidR="00BD7D75" w:rsidRDefault="00BD7D75" w:rsidP="00BD7D75"/>
    <w:p w14:paraId="3B70A781" w14:textId="4F2F1429" w:rsidR="00BD7D75" w:rsidRDefault="00BD7D75" w:rsidP="00BD7D75"/>
    <w:p w14:paraId="5C254AD3" w14:textId="3DAAF577" w:rsidR="00BD7D75" w:rsidRDefault="00BD7D75" w:rsidP="00BD7D75"/>
    <w:p w14:paraId="6297A4C2" w14:textId="45836290" w:rsidR="00BD7D75" w:rsidRDefault="00BD7D75" w:rsidP="00BD7D75"/>
    <w:p w14:paraId="5C690B86" w14:textId="1DD148FC" w:rsidR="00BD7D75" w:rsidRDefault="00BD7D75" w:rsidP="00BD7D75"/>
    <w:p w14:paraId="00E9B702" w14:textId="549A2353" w:rsidR="00BD7D75" w:rsidRDefault="00BD7D75" w:rsidP="00BD7D75"/>
    <w:p w14:paraId="384A0603" w14:textId="6B63D37C" w:rsidR="00BD7D75" w:rsidRDefault="00BD7D75" w:rsidP="00BD7D75"/>
    <w:p w14:paraId="6FB51CB4" w14:textId="1A024F24" w:rsidR="00BD7D75" w:rsidRDefault="00BD7D75" w:rsidP="00BD7D75"/>
    <w:p w14:paraId="65A2E2C8" w14:textId="76851564" w:rsidR="00BD7D75" w:rsidRDefault="00BD7D75" w:rsidP="00BD7D75"/>
    <w:p w14:paraId="6A92A373" w14:textId="020A2825" w:rsidR="00BD7D75" w:rsidRDefault="00BD7D75" w:rsidP="00BD7D75"/>
    <w:p w14:paraId="5AB2D035" w14:textId="69BC120F" w:rsidR="00BD7D75" w:rsidRDefault="00BD7D75" w:rsidP="00BD7D75"/>
    <w:p w14:paraId="6F0DAEF9" w14:textId="1B163375" w:rsidR="00BD7D75" w:rsidRDefault="00BD7D75" w:rsidP="00BD7D75"/>
    <w:p w14:paraId="3DC0C5E7" w14:textId="31E2D34F" w:rsidR="00BD7D75" w:rsidRDefault="00BD7D75" w:rsidP="00BD7D75"/>
    <w:p w14:paraId="65D15297" w14:textId="56C1AD4F" w:rsidR="00BD7D75" w:rsidRDefault="00BD7D75" w:rsidP="00BD7D75"/>
    <w:p w14:paraId="5F22953A" w14:textId="0F6864CA" w:rsidR="00BD7D75" w:rsidRDefault="00BD7D75" w:rsidP="00BD7D75"/>
    <w:p w14:paraId="32EF52C7" w14:textId="7BED97CD" w:rsidR="00BD7D75" w:rsidRDefault="00BD7D75" w:rsidP="00BD7D75"/>
    <w:p w14:paraId="64E58EE1" w14:textId="222CB874" w:rsidR="00BD7D75" w:rsidRDefault="00BD7D75" w:rsidP="00BD7D75"/>
    <w:p w14:paraId="28AD0F09" w14:textId="2EE5AF6D" w:rsidR="00BD7D75" w:rsidRDefault="00BD7D75" w:rsidP="00BD7D75"/>
    <w:p w14:paraId="3C87B2B4" w14:textId="05959DB3" w:rsidR="00BD7D75" w:rsidRDefault="00BD7D75" w:rsidP="00BD7D75"/>
    <w:p w14:paraId="57CF8F5A" w14:textId="66414CE9" w:rsidR="00BD7D75" w:rsidRDefault="00BD7D75" w:rsidP="00BD7D75"/>
    <w:p w14:paraId="723082CC" w14:textId="5A888F7F" w:rsidR="00BD7D75" w:rsidRDefault="00BD7D75" w:rsidP="00BD7D75"/>
    <w:p w14:paraId="43F5F44C" w14:textId="77777777" w:rsidR="00BD7D75" w:rsidRPr="00BD7D75" w:rsidRDefault="00BD7D75" w:rsidP="00BD7D75"/>
    <w:sdt>
      <w:sdtPr>
        <w:alias w:val="Título"/>
        <w:id w:val="448208912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21771ADF" w14:textId="6AC38E82" w:rsidR="008A40BA" w:rsidRDefault="009B7B8C" w:rsidP="008A40BA">
          <w:pPr>
            <w:pStyle w:val="0Capa"/>
          </w:pPr>
          <w:r>
            <w:t xml:space="preserve">Obter link de Reunião no </w:t>
          </w:r>
          <w:proofErr w:type="spellStart"/>
          <w:r>
            <w:t>Teams</w:t>
          </w:r>
          <w:proofErr w:type="spellEnd"/>
          <w:r>
            <w:t xml:space="preserve"> e disponibilizá-lo no DCP</w:t>
          </w:r>
        </w:p>
      </w:sdtContent>
    </w:sdt>
    <w:p w14:paraId="28D68143" w14:textId="77777777" w:rsidR="008A40BA" w:rsidRPr="008A40BA" w:rsidRDefault="008A40BA" w:rsidP="008A40BA"/>
    <w:p w14:paraId="56A46E77" w14:textId="2CFFBD1D" w:rsidR="009D4534" w:rsidRDefault="000872C7" w:rsidP="000872C7">
      <w:pPr>
        <w:pStyle w:val="Ttulo1"/>
      </w:pPr>
      <w:bookmarkStart w:id="1" w:name="_Toc404949278"/>
      <w:bookmarkStart w:id="2" w:name="_Toc58245792"/>
      <w:r>
        <w:t xml:space="preserve">Obter link de Reunião no </w:t>
      </w:r>
      <w:proofErr w:type="spellStart"/>
      <w:r>
        <w:t>Teams</w:t>
      </w:r>
      <w:bookmarkEnd w:id="2"/>
      <w:proofErr w:type="spellEnd"/>
    </w:p>
    <w:bookmarkEnd w:id="1"/>
    <w:p w14:paraId="7B8B1127" w14:textId="40100453" w:rsidR="00183D4B" w:rsidRPr="007564C4" w:rsidRDefault="000872C7" w:rsidP="000872C7">
      <w:pPr>
        <w:pStyle w:val="3CorpodeTexto"/>
      </w:pPr>
      <w:r>
        <w:t xml:space="preserve">Após efetuar o agendamento da reunião, acesse o botão de </w:t>
      </w:r>
      <w:r w:rsidRPr="000872C7">
        <w:rPr>
          <w:b/>
        </w:rPr>
        <w:t>Calendário</w:t>
      </w:r>
      <w:r>
        <w:t xml:space="preserve">, presente no painel lateral esquerdo da plataforma Microsoft </w:t>
      </w:r>
      <w:proofErr w:type="spellStart"/>
      <w:r>
        <w:t>Teams</w:t>
      </w:r>
      <w:proofErr w:type="spellEnd"/>
      <w:r>
        <w:t>.</w:t>
      </w:r>
    </w:p>
    <w:p w14:paraId="5272EEED" w14:textId="77777777" w:rsidR="000872C7" w:rsidRDefault="000872C7" w:rsidP="000872C7">
      <w:pPr>
        <w:keepNext/>
        <w:spacing w:after="200" w:line="276" w:lineRule="auto"/>
        <w:jc w:val="center"/>
      </w:pPr>
      <w:r>
        <w:rPr>
          <w:noProof/>
        </w:rPr>
        <w:drawing>
          <wp:inline distT="0" distB="0" distL="0" distR="0" wp14:anchorId="620A959C" wp14:editId="4B1A76A2">
            <wp:extent cx="428625" cy="2680607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34" cy="26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7BD66" w14:textId="2C939473" w:rsidR="000872C7" w:rsidRPr="000872C7" w:rsidRDefault="000872C7" w:rsidP="00147769">
      <w:pPr>
        <w:pStyle w:val="Legenda"/>
      </w:pPr>
      <w:r>
        <w:t xml:space="preserve">Figura </w:t>
      </w:r>
      <w:r w:rsidR="002858A0">
        <w:fldChar w:fldCharType="begin"/>
      </w:r>
      <w:r w:rsidR="002858A0">
        <w:instrText xml:space="preserve"> SEQ Figura \* ARABIC </w:instrText>
      </w:r>
      <w:r w:rsidR="002858A0">
        <w:fldChar w:fldCharType="separate"/>
      </w:r>
      <w:r w:rsidR="00157758">
        <w:rPr>
          <w:noProof/>
        </w:rPr>
        <w:t>1</w:t>
      </w:r>
      <w:r w:rsidR="002858A0">
        <w:rPr>
          <w:noProof/>
        </w:rPr>
        <w:fldChar w:fldCharType="end"/>
      </w:r>
      <w:r>
        <w:t xml:space="preserve"> – Botão calendário.</w:t>
      </w:r>
    </w:p>
    <w:p w14:paraId="7999AEA1" w14:textId="3666B820" w:rsidR="000872C7" w:rsidRDefault="000872C7" w:rsidP="00147769">
      <w:pPr>
        <w:pStyle w:val="3CorpodeTexto"/>
        <w:ind w:left="708" w:firstLine="708"/>
      </w:pPr>
      <w:r>
        <w:t xml:space="preserve">Clique no agendamento realizado e </w:t>
      </w:r>
      <w:r w:rsidR="00147769">
        <w:t xml:space="preserve">clique em </w:t>
      </w:r>
      <w:r w:rsidR="00147769" w:rsidRPr="00147769">
        <w:rPr>
          <w:b/>
        </w:rPr>
        <w:t>Editar</w:t>
      </w:r>
      <w:r w:rsidR="00147769">
        <w:t>.</w:t>
      </w:r>
    </w:p>
    <w:p w14:paraId="782BACE6" w14:textId="3A5A687F" w:rsidR="00147769" w:rsidRDefault="00147769" w:rsidP="00147769">
      <w:pPr>
        <w:pStyle w:val="Corpodetexto"/>
        <w:keepNext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7A4BB" wp14:editId="38F66CB3">
                <wp:simplePos x="0" y="0"/>
                <wp:positionH relativeFrom="column">
                  <wp:posOffset>1931035</wp:posOffset>
                </wp:positionH>
                <wp:positionV relativeFrom="paragraph">
                  <wp:posOffset>695960</wp:posOffset>
                </wp:positionV>
                <wp:extent cx="561975" cy="20955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88DE9" id="Retângulo 4" o:spid="_x0000_s1026" style="position:absolute;margin-left:152.05pt;margin-top:54.8pt;width:44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" filled="f" strokecolor="#f79646 [32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31B13CEB" wp14:editId="777AD437">
            <wp:extent cx="4048953" cy="1724025"/>
            <wp:effectExtent l="0" t="0" r="889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637" cy="174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2644A" w14:textId="3414B970" w:rsidR="00147769" w:rsidRDefault="00147769" w:rsidP="00147769">
      <w:pPr>
        <w:pStyle w:val="Legenda"/>
      </w:pPr>
      <w:r>
        <w:t xml:space="preserve">Figura </w:t>
      </w:r>
      <w:r w:rsidR="002858A0">
        <w:fldChar w:fldCharType="begin"/>
      </w:r>
      <w:r w:rsidR="002858A0">
        <w:instrText xml:space="preserve"> SEQ Figura \* ARABIC </w:instrText>
      </w:r>
      <w:r w:rsidR="002858A0">
        <w:fldChar w:fldCharType="separate"/>
      </w:r>
      <w:r w:rsidR="00157758">
        <w:rPr>
          <w:noProof/>
        </w:rPr>
        <w:t>2</w:t>
      </w:r>
      <w:r w:rsidR="002858A0">
        <w:rPr>
          <w:noProof/>
        </w:rPr>
        <w:fldChar w:fldCharType="end"/>
      </w:r>
      <w:r>
        <w:t xml:space="preserve"> – Botão Editar.</w:t>
      </w:r>
    </w:p>
    <w:p w14:paraId="6DDE4864" w14:textId="6CEF648A" w:rsidR="007A0E55" w:rsidRDefault="00147769" w:rsidP="008A40BA">
      <w:pPr>
        <w:pStyle w:val="3CorpodeTexto"/>
        <w:rPr>
          <w:b/>
          <w:color w:val="28256A"/>
          <w:sz w:val="32"/>
        </w:rPr>
      </w:pPr>
      <w:r>
        <w:t xml:space="preserve">Navegue até o painel de </w:t>
      </w:r>
      <w:r w:rsidRPr="00147769">
        <w:rPr>
          <w:b/>
        </w:rPr>
        <w:t>Detalhes da Reunião</w:t>
      </w:r>
      <w:r>
        <w:t>, apresentado ao final da página.</w:t>
      </w:r>
    </w:p>
    <w:p w14:paraId="747F5B9C" w14:textId="77777777" w:rsidR="00147769" w:rsidRDefault="00147769" w:rsidP="00147769">
      <w:pPr>
        <w:pStyle w:val="3CorpodeTexto"/>
        <w:keepNext/>
        <w:ind w:left="0" w:firstLine="0"/>
        <w:jc w:val="center"/>
      </w:pPr>
      <w:r>
        <w:rPr>
          <w:noProof/>
        </w:rPr>
        <w:drawing>
          <wp:inline distT="0" distB="0" distL="0" distR="0" wp14:anchorId="0366E953" wp14:editId="11338669">
            <wp:extent cx="5256034" cy="3705225"/>
            <wp:effectExtent l="19050" t="19050" r="2095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229" cy="37251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C03A89B" w14:textId="1DD99EB2" w:rsidR="0098538A" w:rsidRDefault="00147769" w:rsidP="00147769">
      <w:pPr>
        <w:pStyle w:val="Legenda"/>
      </w:pPr>
      <w:r>
        <w:t xml:space="preserve">Figura </w:t>
      </w:r>
      <w:r w:rsidR="002858A0">
        <w:fldChar w:fldCharType="begin"/>
      </w:r>
      <w:r w:rsidR="002858A0">
        <w:instrText xml:space="preserve"> SEQ Figura \* ARABIC </w:instrText>
      </w:r>
      <w:r w:rsidR="002858A0">
        <w:fldChar w:fldCharType="separate"/>
      </w:r>
      <w:r w:rsidR="00157758">
        <w:rPr>
          <w:noProof/>
        </w:rPr>
        <w:t>3</w:t>
      </w:r>
      <w:r w:rsidR="002858A0">
        <w:rPr>
          <w:noProof/>
        </w:rPr>
        <w:fldChar w:fldCharType="end"/>
      </w:r>
      <w:r>
        <w:t xml:space="preserve"> – Detalhes da Reunião.</w:t>
      </w:r>
    </w:p>
    <w:p w14:paraId="4535AF18" w14:textId="7C98FEE1" w:rsidR="00147769" w:rsidRDefault="00147769" w:rsidP="00147769">
      <w:pPr>
        <w:pStyle w:val="3CorpodeTexto"/>
      </w:pPr>
      <w:bookmarkStart w:id="3" w:name="_Toc404949284"/>
      <w:r>
        <w:t>Clique com o botão dire</w:t>
      </w:r>
      <w:r w:rsidR="00FE3835">
        <w:t>it</w:t>
      </w:r>
      <w:r>
        <w:t xml:space="preserve">o do mouse na frase </w:t>
      </w:r>
      <w:r w:rsidRPr="00147769">
        <w:rPr>
          <w:b/>
        </w:rPr>
        <w:t>Clique aqui para ingressar na reunião</w:t>
      </w:r>
      <w:r>
        <w:t>, selecionando assim a opção “Copiar link”.</w:t>
      </w:r>
    </w:p>
    <w:p w14:paraId="522FA3E9" w14:textId="77777777" w:rsidR="00FE3835" w:rsidRDefault="00FE3835" w:rsidP="00FE3835">
      <w:pPr>
        <w:keepNext/>
        <w:spacing w:after="200" w:line="276" w:lineRule="auto"/>
        <w:jc w:val="center"/>
      </w:pPr>
      <w:r>
        <w:rPr>
          <w:noProof/>
        </w:rPr>
        <w:lastRenderedPageBreak/>
        <w:drawing>
          <wp:inline distT="0" distB="0" distL="0" distR="0" wp14:anchorId="6DF8C452" wp14:editId="45A821FB">
            <wp:extent cx="3291840" cy="1280160"/>
            <wp:effectExtent l="19050" t="19050" r="22860" b="152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8AFFB0A" w14:textId="69F7647A" w:rsidR="00FE3835" w:rsidRDefault="00FE3835" w:rsidP="00FE3835">
      <w:pPr>
        <w:pStyle w:val="Legenda"/>
      </w:pPr>
      <w:r>
        <w:t xml:space="preserve">Figura </w:t>
      </w:r>
      <w:r w:rsidR="002858A0">
        <w:fldChar w:fldCharType="begin"/>
      </w:r>
      <w:r w:rsidR="002858A0">
        <w:instrText xml:space="preserve"> SEQ Figura \* ARABIC </w:instrText>
      </w:r>
      <w:r w:rsidR="002858A0">
        <w:fldChar w:fldCharType="separate"/>
      </w:r>
      <w:r w:rsidR="00157758">
        <w:rPr>
          <w:noProof/>
        </w:rPr>
        <w:t>4</w:t>
      </w:r>
      <w:r w:rsidR="002858A0">
        <w:rPr>
          <w:noProof/>
        </w:rPr>
        <w:fldChar w:fldCharType="end"/>
      </w:r>
      <w:r>
        <w:t xml:space="preserve"> – opção Copiar Link.</w:t>
      </w:r>
    </w:p>
    <w:p w14:paraId="2BCE6471" w14:textId="77777777" w:rsidR="00FE3835" w:rsidRDefault="00FE3835" w:rsidP="00FE3835">
      <w:pPr>
        <w:pStyle w:val="3CorpodeTexto"/>
      </w:pPr>
      <w:r>
        <w:t>O link da reunião será copiado e poderá ser colado em qualquer editor de texto para que, posteriormente, possa ser publicado no sistema de sua instância.</w:t>
      </w:r>
    </w:p>
    <w:p w14:paraId="50D0EF53" w14:textId="77777777" w:rsidR="00FE3835" w:rsidRPr="00FE3835" w:rsidRDefault="00FE3835" w:rsidP="00FE3835"/>
    <w:p w14:paraId="0F35615B" w14:textId="77777777" w:rsidR="00FE3835" w:rsidRDefault="00FE3835" w:rsidP="00FE3835">
      <w:pPr>
        <w:keepNext/>
        <w:spacing w:after="200" w:line="276" w:lineRule="auto"/>
        <w:jc w:val="center"/>
      </w:pPr>
      <w:r>
        <w:rPr>
          <w:noProof/>
        </w:rPr>
        <w:drawing>
          <wp:inline distT="0" distB="0" distL="0" distR="0" wp14:anchorId="1517186A" wp14:editId="502FE453">
            <wp:extent cx="5400040" cy="954405"/>
            <wp:effectExtent l="19050" t="19050" r="10160" b="1714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5440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DE49C3B" w14:textId="121A6B8C" w:rsidR="00FE3835" w:rsidRDefault="00FE3835" w:rsidP="00FE3835">
      <w:pPr>
        <w:pStyle w:val="Legenda"/>
      </w:pPr>
      <w:r>
        <w:t xml:space="preserve">Figura </w:t>
      </w:r>
      <w:r w:rsidR="002858A0">
        <w:fldChar w:fldCharType="begin"/>
      </w:r>
      <w:r w:rsidR="002858A0">
        <w:instrText xml:space="preserve"> SEQ Figura \* ARABIC </w:instrText>
      </w:r>
      <w:r w:rsidR="002858A0">
        <w:fldChar w:fldCharType="separate"/>
      </w:r>
      <w:r w:rsidR="00157758">
        <w:rPr>
          <w:noProof/>
        </w:rPr>
        <w:t>5</w:t>
      </w:r>
      <w:r w:rsidR="002858A0">
        <w:rPr>
          <w:noProof/>
        </w:rPr>
        <w:fldChar w:fldCharType="end"/>
      </w:r>
      <w:r>
        <w:t xml:space="preserve"> Link no bloco de notas.</w:t>
      </w:r>
    </w:p>
    <w:p w14:paraId="1A9CA2EB" w14:textId="77777777" w:rsidR="00EF1A03" w:rsidRPr="00EF1A03" w:rsidRDefault="00EF1A03" w:rsidP="00EF1A03"/>
    <w:p w14:paraId="2D962A9B" w14:textId="6315EC31" w:rsidR="008A40BA" w:rsidRPr="008A40BA" w:rsidRDefault="008A40BA" w:rsidP="008A40BA">
      <w:pPr>
        <w:pStyle w:val="Ttulo1"/>
      </w:pPr>
      <w:bookmarkStart w:id="4" w:name="_Toc58245793"/>
      <w:r>
        <w:t>Disponibilizando o Link em uma Audiência no DCP</w:t>
      </w:r>
      <w:bookmarkEnd w:id="4"/>
    </w:p>
    <w:p w14:paraId="546C4F56" w14:textId="5935EEC5" w:rsidR="008A40BA" w:rsidRDefault="00EF1A03" w:rsidP="00FE3835">
      <w:pPr>
        <w:pStyle w:val="3CorpodeTexto"/>
      </w:pPr>
      <w:r>
        <w:t>O</w:t>
      </w:r>
      <w:r w:rsidR="00FE3835" w:rsidRPr="00EA37A0">
        <w:t xml:space="preserve"> link que será disponibilizado para a audiência não poderá ser incluído dentro do texto</w:t>
      </w:r>
      <w:r>
        <w:t xml:space="preserve"> do ato do juiz</w:t>
      </w:r>
      <w:r w:rsidR="00FE3835" w:rsidRPr="00EA37A0">
        <w:t xml:space="preserve"> do DCP</w:t>
      </w:r>
      <w:r>
        <w:t>, devido ao fato deste texto ser bloqueado</w:t>
      </w:r>
      <w:r w:rsidR="00FE3835" w:rsidRPr="00EA37A0">
        <w:t xml:space="preserve">. O link deverá ser </w:t>
      </w:r>
      <w:r>
        <w:t>copiado</w:t>
      </w:r>
      <w:r w:rsidR="00FE3835" w:rsidRPr="00EA37A0">
        <w:t xml:space="preserve"> separadamente no </w:t>
      </w:r>
      <w:proofErr w:type="spellStart"/>
      <w:r w:rsidR="00FE3835" w:rsidRPr="00EA37A0">
        <w:t>word</w:t>
      </w:r>
      <w:proofErr w:type="spellEnd"/>
      <w:r w:rsidR="00FE3835" w:rsidRPr="00EA37A0">
        <w:t xml:space="preserve"> </w:t>
      </w:r>
      <w:r>
        <w:t xml:space="preserve">e salvo para que seja </w:t>
      </w:r>
      <w:r w:rsidR="00FE3835" w:rsidRPr="00EA37A0">
        <w:t xml:space="preserve">incluído </w:t>
      </w:r>
      <w:r>
        <w:t>como anexo do ato do juiz</w:t>
      </w:r>
      <w:r w:rsidR="00FE3835" w:rsidRPr="00EA37A0">
        <w:t xml:space="preserve"> pelo </w:t>
      </w:r>
      <w:r>
        <w:t xml:space="preserve">botão </w:t>
      </w:r>
      <w:r w:rsidR="00FE3835">
        <w:rPr>
          <w:b/>
        </w:rPr>
        <w:t>I</w:t>
      </w:r>
      <w:r w:rsidR="00FE3835" w:rsidRPr="00FE3835">
        <w:rPr>
          <w:b/>
        </w:rPr>
        <w:t>mportar doc</w:t>
      </w:r>
      <w:r w:rsidR="00FE3835" w:rsidRPr="00EA37A0">
        <w:t>.</w:t>
      </w:r>
      <w:r w:rsidR="00FE3835">
        <w:t xml:space="preserve"> </w:t>
      </w:r>
    </w:p>
    <w:p w14:paraId="03FB22D5" w14:textId="41E7E6FB" w:rsidR="00FE3835" w:rsidRDefault="00FE3835" w:rsidP="00FE3835">
      <w:pPr>
        <w:pStyle w:val="3CorpodeTexto"/>
        <w:rPr>
          <w:color w:val="000000"/>
        </w:rPr>
      </w:pPr>
      <w:r w:rsidRPr="00EA37A0">
        <w:rPr>
          <w:color w:val="000000"/>
        </w:rPr>
        <w:t>Após gerar o texto</w:t>
      </w:r>
      <w:r w:rsidR="008A40BA">
        <w:rPr>
          <w:color w:val="000000"/>
        </w:rPr>
        <w:t xml:space="preserve"> da Conclusão</w:t>
      </w:r>
      <w:r w:rsidRPr="00EA37A0">
        <w:rPr>
          <w:color w:val="000000"/>
        </w:rPr>
        <w:t>,</w:t>
      </w:r>
      <w:r w:rsidR="00EF1A03">
        <w:rPr>
          <w:color w:val="000000"/>
        </w:rPr>
        <w:t xml:space="preserve"> c</w:t>
      </w:r>
      <w:r w:rsidRPr="00EA37A0">
        <w:rPr>
          <w:color w:val="000000"/>
        </w:rPr>
        <w:t>lique</w:t>
      </w:r>
      <w:r>
        <w:rPr>
          <w:color w:val="000000"/>
        </w:rPr>
        <w:t xml:space="preserve"> em </w:t>
      </w:r>
      <w:r w:rsidRPr="00FE3835">
        <w:rPr>
          <w:b/>
          <w:color w:val="000000"/>
        </w:rPr>
        <w:t>Importar doc</w:t>
      </w:r>
      <w:r>
        <w:rPr>
          <w:color w:val="000000"/>
        </w:rPr>
        <w:t>. O</w:t>
      </w:r>
      <w:r w:rsidRPr="00EA37A0">
        <w:rPr>
          <w:color w:val="000000"/>
        </w:rPr>
        <w:t xml:space="preserve"> sistema abrirá uma nova tel</w:t>
      </w:r>
      <w:r>
        <w:rPr>
          <w:color w:val="000000"/>
        </w:rPr>
        <w:t>a trazendo o texto da conclusão. C</w:t>
      </w:r>
      <w:r w:rsidRPr="00EA37A0">
        <w:rPr>
          <w:color w:val="000000"/>
        </w:rPr>
        <w:t xml:space="preserve">lique em </w:t>
      </w:r>
      <w:r w:rsidRPr="00FE3835">
        <w:rPr>
          <w:b/>
          <w:color w:val="000000"/>
        </w:rPr>
        <w:t>Anexos</w:t>
      </w:r>
      <w:r>
        <w:rPr>
          <w:color w:val="000000"/>
        </w:rPr>
        <w:t xml:space="preserve">. </w:t>
      </w:r>
    </w:p>
    <w:p w14:paraId="444D17AF" w14:textId="40D3D82D" w:rsidR="00FE3835" w:rsidRDefault="00FE3835" w:rsidP="00FE3835">
      <w:pPr>
        <w:keepNext/>
        <w:spacing w:after="200" w:line="276" w:lineRule="auto"/>
        <w:jc w:val="center"/>
      </w:pPr>
      <w:r>
        <w:rPr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9180F" wp14:editId="675E7F02">
                <wp:simplePos x="0" y="0"/>
                <wp:positionH relativeFrom="column">
                  <wp:posOffset>5902960</wp:posOffset>
                </wp:positionH>
                <wp:positionV relativeFrom="paragraph">
                  <wp:posOffset>1715770</wp:posOffset>
                </wp:positionV>
                <wp:extent cx="390525" cy="104775"/>
                <wp:effectExtent l="0" t="0" r="28575" b="2857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A13DD" id="Retângulo 16" o:spid="_x0000_s1026" style="position:absolute;margin-left:464.8pt;margin-top:135.1pt;width:30.7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" filled="f" strokecolor="#f79646 [3209]" strokeweight="2pt"/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0AB1C8" wp14:editId="1B2BA104">
                <wp:simplePos x="0" y="0"/>
                <wp:positionH relativeFrom="column">
                  <wp:posOffset>1873885</wp:posOffset>
                </wp:positionH>
                <wp:positionV relativeFrom="paragraph">
                  <wp:posOffset>1258570</wp:posOffset>
                </wp:positionV>
                <wp:extent cx="323850" cy="95250"/>
                <wp:effectExtent l="0" t="0" r="19050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F54C2" id="Retângulo 15" o:spid="_x0000_s1026" style="position:absolute;margin-left:147.55pt;margin-top:99.1pt;width:25.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" filled="f" strokecolor="#f79646 [3209]" strokeweight="2pt"/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ECAAB" wp14:editId="34B8EFA0">
                <wp:simplePos x="0" y="0"/>
                <wp:positionH relativeFrom="column">
                  <wp:posOffset>3216910</wp:posOffset>
                </wp:positionH>
                <wp:positionV relativeFrom="paragraph">
                  <wp:posOffset>410845</wp:posOffset>
                </wp:positionV>
                <wp:extent cx="304800" cy="66675"/>
                <wp:effectExtent l="0" t="0" r="0" b="952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66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C5CD2" id="Retângulo 14" o:spid="_x0000_s1026" style="position:absolute;margin-left:253.3pt;margin-top:32.35pt;width:24pt;height: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" fillcolor="#ddd8c2 [2894]" stroked="f" strokeweight="2pt"/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361C6" wp14:editId="4177207C">
                <wp:simplePos x="0" y="0"/>
                <wp:positionH relativeFrom="column">
                  <wp:posOffset>3855085</wp:posOffset>
                </wp:positionH>
                <wp:positionV relativeFrom="paragraph">
                  <wp:posOffset>1734820</wp:posOffset>
                </wp:positionV>
                <wp:extent cx="952500" cy="142875"/>
                <wp:effectExtent l="0" t="0" r="0" b="952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9865F" id="Retângulo 11" o:spid="_x0000_s1026" style="position:absolute;margin-left:303.55pt;margin-top:136.6pt;width:75pt;height:1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" fillcolor="#f2f2f2 [3052]" stroked="f" strokeweight="2pt"/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F5B80" wp14:editId="4F4CCA2F">
                <wp:simplePos x="0" y="0"/>
                <wp:positionH relativeFrom="column">
                  <wp:posOffset>826135</wp:posOffset>
                </wp:positionH>
                <wp:positionV relativeFrom="paragraph">
                  <wp:posOffset>791845</wp:posOffset>
                </wp:positionV>
                <wp:extent cx="657225" cy="161925"/>
                <wp:effectExtent l="0" t="0" r="9525" b="952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9C160" id="Retângulo 10" o:spid="_x0000_s1026" style="position:absolute;margin-left:65.05pt;margin-top:62.35pt;width:51.75pt;height:1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" fillcolor="#f2f2f2 [3052]" stroked="f" strokeweight="2pt"/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06881" wp14:editId="6CB040A0">
                <wp:simplePos x="0" y="0"/>
                <wp:positionH relativeFrom="column">
                  <wp:posOffset>378460</wp:posOffset>
                </wp:positionH>
                <wp:positionV relativeFrom="paragraph">
                  <wp:posOffset>163195</wp:posOffset>
                </wp:positionV>
                <wp:extent cx="295275" cy="95250"/>
                <wp:effectExtent l="0" t="0" r="9525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95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AEFA2" id="Retângulo 8" o:spid="_x0000_s1026" style="position:absolute;margin-left:29.8pt;margin-top:12.85pt;width:23.2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" fillcolor="#eeece1 [3214]" stroked="f" strokeweight="2pt"/>
            </w:pict>
          </mc:Fallback>
        </mc:AlternateContent>
      </w:r>
      <w:r>
        <w:rPr>
          <w:noProof/>
          <w:color w:val="000000"/>
          <w:sz w:val="24"/>
          <w:szCs w:val="24"/>
        </w:rPr>
        <w:drawing>
          <wp:inline distT="0" distB="0" distL="0" distR="0" wp14:anchorId="594BB33A" wp14:editId="7044B2C7">
            <wp:extent cx="6480175" cy="3037523"/>
            <wp:effectExtent l="0" t="0" r="0" b="0"/>
            <wp:docPr id="9" name="Imagem 9" descr="cid:791f82cf-9c17-4bf3-b7e5-64f62ae59b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91f82cf-9c17-4bf3-b7e5-64f62ae59b6d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26439" w14:textId="6664F48B" w:rsidR="00FE3835" w:rsidRDefault="00FE3835" w:rsidP="00FE3835">
      <w:pPr>
        <w:pStyle w:val="Legenda"/>
      </w:pPr>
      <w:r>
        <w:t xml:space="preserve">Figura </w:t>
      </w:r>
      <w:r w:rsidR="002858A0">
        <w:fldChar w:fldCharType="begin"/>
      </w:r>
      <w:r w:rsidR="002858A0">
        <w:instrText xml:space="preserve"> SEQ Figura \* ARABIC </w:instrText>
      </w:r>
      <w:r w:rsidR="002858A0">
        <w:fldChar w:fldCharType="separate"/>
      </w:r>
      <w:r w:rsidR="00157758">
        <w:rPr>
          <w:noProof/>
        </w:rPr>
        <w:t>6</w:t>
      </w:r>
      <w:r w:rsidR="002858A0">
        <w:rPr>
          <w:noProof/>
        </w:rPr>
        <w:fldChar w:fldCharType="end"/>
      </w:r>
      <w:r>
        <w:t xml:space="preserve"> – Botões Importar </w:t>
      </w:r>
      <w:proofErr w:type="spellStart"/>
      <w:r>
        <w:t>doc</w:t>
      </w:r>
      <w:proofErr w:type="spellEnd"/>
      <w:r>
        <w:t xml:space="preserve"> e Anexos.</w:t>
      </w:r>
    </w:p>
    <w:p w14:paraId="4B22A502" w14:textId="2F866EDD" w:rsidR="006558AE" w:rsidRPr="00EF1A03" w:rsidRDefault="006558AE" w:rsidP="00EF1A03">
      <w:pPr>
        <w:pStyle w:val="3CorpodeTexto"/>
      </w:pPr>
      <w:r w:rsidRPr="00EF1A03">
        <w:t xml:space="preserve">O sistema apresentará a janela de pesquisa para que seja selecionado o documento </w:t>
      </w:r>
      <w:r w:rsidR="00D525FD">
        <w:t xml:space="preserve">onde foi copiado o link </w:t>
      </w:r>
      <w:r w:rsidRPr="00EF1A03">
        <w:t>no micro. Para isso clique no botão Selecionar</w:t>
      </w:r>
      <w:r w:rsidR="00D525FD">
        <w:t>.</w:t>
      </w:r>
    </w:p>
    <w:p w14:paraId="31D11756" w14:textId="6BBB8F61" w:rsidR="006558AE" w:rsidRDefault="006558AE" w:rsidP="006558AE">
      <w:pPr>
        <w:keepNext/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8CB008" wp14:editId="15785EB2">
                <wp:simplePos x="0" y="0"/>
                <wp:positionH relativeFrom="column">
                  <wp:posOffset>4369435</wp:posOffset>
                </wp:positionH>
                <wp:positionV relativeFrom="paragraph">
                  <wp:posOffset>1008380</wp:posOffset>
                </wp:positionV>
                <wp:extent cx="352425" cy="104775"/>
                <wp:effectExtent l="0" t="0" r="28575" b="28575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B13F8" id="Retângulo 22" o:spid="_x0000_s1026" style="position:absolute;margin-left:344.05pt;margin-top:79.4pt;width:27.7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" filled="f" strokecolor="#f79646 [3209]" strokeweight="2pt"/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311370" wp14:editId="40ED80D2">
                <wp:simplePos x="0" y="0"/>
                <wp:positionH relativeFrom="column">
                  <wp:posOffset>1940560</wp:posOffset>
                </wp:positionH>
                <wp:positionV relativeFrom="paragraph">
                  <wp:posOffset>894080</wp:posOffset>
                </wp:positionV>
                <wp:extent cx="285750" cy="95250"/>
                <wp:effectExtent l="0" t="0" r="0" b="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95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B1B60" id="Retângulo 21" o:spid="_x0000_s1026" style="position:absolute;margin-left:152.8pt;margin-top:70.4pt;width:22.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" fillcolor="#eeece1 [3214]" stroked="f" strokeweight="2pt"/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F750BD" wp14:editId="5EB33F45">
                <wp:simplePos x="0" y="0"/>
                <wp:positionH relativeFrom="column">
                  <wp:posOffset>3445510</wp:posOffset>
                </wp:positionH>
                <wp:positionV relativeFrom="paragraph">
                  <wp:posOffset>379730</wp:posOffset>
                </wp:positionV>
                <wp:extent cx="247650" cy="95250"/>
                <wp:effectExtent l="0" t="0" r="0" b="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95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3B7C2" id="Retângulo 20" o:spid="_x0000_s1026" style="position:absolute;margin-left:271.3pt;margin-top:29.9pt;width:19.5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" fillcolor="#ddd8c2 [2894]" stroked="f" strokeweight="2pt"/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B2265A" wp14:editId="3D8C15C8">
                <wp:simplePos x="0" y="0"/>
                <wp:positionH relativeFrom="column">
                  <wp:posOffset>940435</wp:posOffset>
                </wp:positionH>
                <wp:positionV relativeFrom="paragraph">
                  <wp:posOffset>855980</wp:posOffset>
                </wp:positionV>
                <wp:extent cx="590550" cy="123825"/>
                <wp:effectExtent l="0" t="0" r="0" b="952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F9D46" id="Retângulo 19" o:spid="_x0000_s1026" style="position:absolute;margin-left:74.05pt;margin-top:67.4pt;width:46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" fillcolor="#f2f2f2 [3052]" stroked="f" strokeweight="2pt"/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093118" wp14:editId="1ACF19B0">
                <wp:simplePos x="0" y="0"/>
                <wp:positionH relativeFrom="column">
                  <wp:posOffset>483235</wp:posOffset>
                </wp:positionH>
                <wp:positionV relativeFrom="paragraph">
                  <wp:posOffset>132080</wp:posOffset>
                </wp:positionV>
                <wp:extent cx="266700" cy="95250"/>
                <wp:effectExtent l="0" t="0" r="0" b="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95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D5049" id="Retângulo 18" o:spid="_x0000_s1026" style="position:absolute;margin-left:38.05pt;margin-top:10.4pt;width:21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" fillcolor="#eeece1 [3214]" stroked="f" strokeweight="2pt"/>
            </w:pict>
          </mc:Fallback>
        </mc:AlternateContent>
      </w:r>
      <w:r>
        <w:rPr>
          <w:noProof/>
          <w:color w:val="000000"/>
          <w:sz w:val="24"/>
          <w:szCs w:val="24"/>
        </w:rPr>
        <w:drawing>
          <wp:inline distT="0" distB="0" distL="0" distR="0" wp14:anchorId="466FA622" wp14:editId="7562D646">
            <wp:extent cx="6657975" cy="3515896"/>
            <wp:effectExtent l="19050" t="19050" r="9525" b="27940"/>
            <wp:docPr id="17" name="Imagem 17" descr="cid:8537b310-a93b-4527-8c13-97ba73efdb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8537b310-a93b-4527-8c13-97ba73efdb6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" r="3116" b="2666"/>
                    <a:stretch/>
                  </pic:blipFill>
                  <pic:spPr bwMode="auto">
                    <a:xfrm>
                      <a:off x="0" y="0"/>
                      <a:ext cx="6668534" cy="35214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ED9368" w14:textId="193F0DEC" w:rsidR="006558AE" w:rsidRDefault="006558AE" w:rsidP="006558AE">
      <w:pPr>
        <w:pStyle w:val="Legenda"/>
      </w:pPr>
      <w:r>
        <w:t xml:space="preserve">Figura </w:t>
      </w:r>
      <w:r w:rsidR="002858A0">
        <w:fldChar w:fldCharType="begin"/>
      </w:r>
      <w:r w:rsidR="002858A0">
        <w:instrText xml:space="preserve"> SEQ Figura \* ARABIC </w:instrText>
      </w:r>
      <w:r w:rsidR="002858A0">
        <w:fldChar w:fldCharType="separate"/>
      </w:r>
      <w:r w:rsidR="00157758">
        <w:rPr>
          <w:noProof/>
        </w:rPr>
        <w:t>7</w:t>
      </w:r>
      <w:r w:rsidR="002858A0">
        <w:rPr>
          <w:noProof/>
        </w:rPr>
        <w:fldChar w:fldCharType="end"/>
      </w:r>
      <w:r>
        <w:t xml:space="preserve"> – Seleção do documento.</w:t>
      </w:r>
    </w:p>
    <w:p w14:paraId="6366E645" w14:textId="036BE4A5" w:rsidR="006558AE" w:rsidRDefault="006558AE" w:rsidP="006558AE">
      <w:pPr>
        <w:pStyle w:val="3CorpodeTexto"/>
        <w:rPr>
          <w:color w:val="000000"/>
        </w:rPr>
      </w:pPr>
      <w:r>
        <w:rPr>
          <w:color w:val="000000"/>
        </w:rPr>
        <w:t>C</w:t>
      </w:r>
      <w:r w:rsidRPr="00EA37A0">
        <w:rPr>
          <w:color w:val="000000"/>
        </w:rPr>
        <w:t xml:space="preserve">lique em </w:t>
      </w:r>
      <w:r w:rsidR="00157758" w:rsidRPr="00157758">
        <w:rPr>
          <w:b/>
          <w:color w:val="000000"/>
        </w:rPr>
        <w:t>I</w:t>
      </w:r>
      <w:r w:rsidRPr="00157758">
        <w:rPr>
          <w:b/>
          <w:color w:val="000000"/>
        </w:rPr>
        <w:t>ncluir</w:t>
      </w:r>
      <w:r w:rsidRPr="00EA37A0">
        <w:rPr>
          <w:color w:val="000000"/>
        </w:rPr>
        <w:t xml:space="preserve"> e </w:t>
      </w:r>
      <w:r w:rsidR="00157758">
        <w:rPr>
          <w:color w:val="000000"/>
        </w:rPr>
        <w:t xml:space="preserve">em </w:t>
      </w:r>
      <w:r w:rsidR="00157758" w:rsidRPr="00157758">
        <w:rPr>
          <w:b/>
          <w:color w:val="000000"/>
        </w:rPr>
        <w:t>Gravar</w:t>
      </w:r>
      <w:r w:rsidRPr="00EA37A0">
        <w:rPr>
          <w:color w:val="000000"/>
        </w:rPr>
        <w:t xml:space="preserve">. </w:t>
      </w:r>
    </w:p>
    <w:p w14:paraId="70DFDE1E" w14:textId="77777777" w:rsidR="00157758" w:rsidRDefault="00157758" w:rsidP="00157758">
      <w:pPr>
        <w:pStyle w:val="Corpodetexto"/>
        <w:keepNext/>
        <w:jc w:val="center"/>
      </w:pPr>
      <w:r>
        <w:rPr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749E28" wp14:editId="7C66BE76">
                <wp:simplePos x="0" y="0"/>
                <wp:positionH relativeFrom="column">
                  <wp:posOffset>5083810</wp:posOffset>
                </wp:positionH>
                <wp:positionV relativeFrom="paragraph">
                  <wp:posOffset>262890</wp:posOffset>
                </wp:positionV>
                <wp:extent cx="438150" cy="104775"/>
                <wp:effectExtent l="0" t="0" r="19050" b="28575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8CD43" id="Retângulo 28" o:spid="_x0000_s1026" style="position:absolute;margin-left:400.3pt;margin-top:20.7pt;width:34.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" filled="f" strokecolor="#f79646 [3209]" strokeweight="2pt"/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612D5D" wp14:editId="4605F1B9">
                <wp:simplePos x="0" y="0"/>
                <wp:positionH relativeFrom="column">
                  <wp:posOffset>3931285</wp:posOffset>
                </wp:positionH>
                <wp:positionV relativeFrom="paragraph">
                  <wp:posOffset>815340</wp:posOffset>
                </wp:positionV>
                <wp:extent cx="485775" cy="180975"/>
                <wp:effectExtent l="0" t="0" r="28575" b="28575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C1704" id="Retângulo 27" o:spid="_x0000_s1026" style="position:absolute;margin-left:309.55pt;margin-top:64.2pt;width:38.2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" filled="f" strokecolor="#f79646 [3209]" strokeweight="2pt"/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2496A5" wp14:editId="631241F0">
                <wp:simplePos x="0" y="0"/>
                <wp:positionH relativeFrom="column">
                  <wp:posOffset>1350010</wp:posOffset>
                </wp:positionH>
                <wp:positionV relativeFrom="paragraph">
                  <wp:posOffset>320040</wp:posOffset>
                </wp:positionV>
                <wp:extent cx="342900" cy="104775"/>
                <wp:effectExtent l="0" t="0" r="0" b="9525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4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DC41F" id="Retângulo 26" o:spid="_x0000_s1026" style="position:absolute;margin-left:106.3pt;margin-top:25.2pt;width:27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" fillcolor="#ddd8c2 [2894]" stroked="f" strokeweight="2pt"/>
            </w:pict>
          </mc:Fallback>
        </mc:AlternateContent>
      </w:r>
      <w:r>
        <w:rPr>
          <w:noProof/>
          <w:color w:val="000000"/>
          <w:sz w:val="24"/>
          <w:szCs w:val="24"/>
        </w:rPr>
        <w:drawing>
          <wp:inline distT="0" distB="0" distL="0" distR="0" wp14:anchorId="639DD78C" wp14:editId="49B574CC">
            <wp:extent cx="4724400" cy="2228850"/>
            <wp:effectExtent l="19050" t="19050" r="19050" b="19050"/>
            <wp:docPr id="25" name="Imagem 25" descr="cid:image006.jpg@01D6CA6E.9E0CC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6.jpg@01D6CA6E.9E0CCA60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" t="6539" r="1571" b="3461"/>
                    <a:stretch/>
                  </pic:blipFill>
                  <pic:spPr bwMode="auto">
                    <a:xfrm>
                      <a:off x="0" y="0"/>
                      <a:ext cx="4724400" cy="2228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B0FE58" w14:textId="60CD6111" w:rsidR="00157758" w:rsidRDefault="00157758" w:rsidP="00157758">
      <w:pPr>
        <w:pStyle w:val="Legenda"/>
      </w:pPr>
      <w:r>
        <w:t xml:space="preserve">Figura </w:t>
      </w:r>
      <w:r w:rsidR="002858A0">
        <w:fldChar w:fldCharType="begin"/>
      </w:r>
      <w:r w:rsidR="002858A0">
        <w:instrText xml:space="preserve"> SEQ Figura \* ARABIC </w:instrText>
      </w:r>
      <w:r w:rsidR="002858A0">
        <w:fldChar w:fldCharType="separate"/>
      </w:r>
      <w:r>
        <w:rPr>
          <w:noProof/>
        </w:rPr>
        <w:t>8</w:t>
      </w:r>
      <w:r w:rsidR="002858A0">
        <w:rPr>
          <w:noProof/>
        </w:rPr>
        <w:fldChar w:fldCharType="end"/>
      </w:r>
      <w:r>
        <w:t xml:space="preserve"> – Botão Incluir e Gravar.</w:t>
      </w:r>
    </w:p>
    <w:p w14:paraId="68F51566" w14:textId="2A343C75" w:rsidR="006558AE" w:rsidRPr="006558AE" w:rsidRDefault="006558AE" w:rsidP="006558AE"/>
    <w:p w14:paraId="4FB7CBB3" w14:textId="55C5BBFA" w:rsidR="006558AE" w:rsidRDefault="006558AE" w:rsidP="006558AE">
      <w:pPr>
        <w:pStyle w:val="3CorpodeTexto"/>
        <w:rPr>
          <w:color w:val="000000"/>
        </w:rPr>
      </w:pPr>
      <w:r w:rsidRPr="00EA37A0">
        <w:rPr>
          <w:color w:val="000000"/>
        </w:rPr>
        <w:t xml:space="preserve">O sistema vai apresentar a mensagem de que o documento foi anexado. </w:t>
      </w:r>
    </w:p>
    <w:p w14:paraId="669CA94D" w14:textId="77777777" w:rsidR="00157758" w:rsidRDefault="00157758" w:rsidP="00157758">
      <w:pPr>
        <w:pStyle w:val="Corpodetexto"/>
        <w:keepNext/>
        <w:jc w:val="center"/>
      </w:pPr>
      <w:r>
        <w:rPr>
          <w:noProof/>
          <w:color w:val="000000"/>
          <w:sz w:val="24"/>
          <w:szCs w:val="24"/>
        </w:rPr>
        <w:drawing>
          <wp:inline distT="0" distB="0" distL="0" distR="0" wp14:anchorId="0F6A303C" wp14:editId="6BDDA249">
            <wp:extent cx="1851173" cy="1304925"/>
            <wp:effectExtent l="19050" t="19050" r="15875" b="9525"/>
            <wp:docPr id="29" name="Imagem 29" descr="cid:image007.jpg@01D6CA6E.9E0CC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7.jpg@01D6CA6E.9E0CCA60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97" t="34137" r="37897" b="31325"/>
                    <a:stretch/>
                  </pic:blipFill>
                  <pic:spPr bwMode="auto">
                    <a:xfrm>
                      <a:off x="0" y="0"/>
                      <a:ext cx="1866121" cy="13154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C94595" w14:textId="1EB62BFD" w:rsidR="00157758" w:rsidRDefault="00157758" w:rsidP="00157758">
      <w:pPr>
        <w:pStyle w:val="Legenda"/>
      </w:pPr>
      <w:r>
        <w:t xml:space="preserve">Figura </w:t>
      </w:r>
      <w:r w:rsidR="002858A0">
        <w:fldChar w:fldCharType="begin"/>
      </w:r>
      <w:r w:rsidR="002858A0">
        <w:instrText xml:space="preserve"> SEQ Figura \* ARABIC </w:instrText>
      </w:r>
      <w:r w:rsidR="002858A0">
        <w:fldChar w:fldCharType="separate"/>
      </w:r>
      <w:r>
        <w:rPr>
          <w:noProof/>
        </w:rPr>
        <w:t>9</w:t>
      </w:r>
      <w:r w:rsidR="002858A0">
        <w:rPr>
          <w:noProof/>
        </w:rPr>
        <w:fldChar w:fldCharType="end"/>
      </w:r>
      <w:r>
        <w:t xml:space="preserve"> – Mensagem confirmando que o documento foi anexado.</w:t>
      </w:r>
    </w:p>
    <w:p w14:paraId="1D13A321" w14:textId="664F3AFD" w:rsidR="00157758" w:rsidRDefault="00157758" w:rsidP="00157758">
      <w:pPr>
        <w:pStyle w:val="3CorpodeTexto"/>
        <w:rPr>
          <w:color w:val="000000"/>
        </w:rPr>
      </w:pPr>
      <w:r w:rsidRPr="00EA37A0">
        <w:rPr>
          <w:color w:val="000000"/>
        </w:rPr>
        <w:t>Após o procedimento, a conclusão pode</w:t>
      </w:r>
      <w:r>
        <w:rPr>
          <w:color w:val="000000"/>
        </w:rPr>
        <w:t>rá</w:t>
      </w:r>
      <w:r w:rsidRPr="00EA37A0">
        <w:rPr>
          <w:color w:val="000000"/>
        </w:rPr>
        <w:t xml:space="preserve"> ser assinada. O sistema</w:t>
      </w:r>
      <w:r>
        <w:rPr>
          <w:color w:val="000000"/>
        </w:rPr>
        <w:t xml:space="preserve"> criará</w:t>
      </w:r>
      <w:r w:rsidRPr="00EA37A0">
        <w:rPr>
          <w:color w:val="000000"/>
        </w:rPr>
        <w:t xml:space="preserve"> na árvore a conclusão com um texto anexado e o link da audiência.</w:t>
      </w:r>
    </w:p>
    <w:p w14:paraId="7A014B0F" w14:textId="775D87AF" w:rsidR="00157758" w:rsidRDefault="00157758" w:rsidP="00157758">
      <w:pPr>
        <w:pStyle w:val="Corpodetexto"/>
        <w:keepNext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F649EE" wp14:editId="041D8A78">
                <wp:simplePos x="0" y="0"/>
                <wp:positionH relativeFrom="column">
                  <wp:posOffset>83185</wp:posOffset>
                </wp:positionH>
                <wp:positionV relativeFrom="paragraph">
                  <wp:posOffset>958215</wp:posOffset>
                </wp:positionV>
                <wp:extent cx="1714500" cy="314325"/>
                <wp:effectExtent l="0" t="0" r="19050" b="28575"/>
                <wp:wrapNone/>
                <wp:docPr id="129" name="Retângul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91CD2" id="Retângulo 129" o:spid="_x0000_s1026" style="position:absolute;margin-left:6.55pt;margin-top:75.45pt;width:13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" filled="f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88EDB" wp14:editId="2A8B6DEE">
                <wp:simplePos x="0" y="0"/>
                <wp:positionH relativeFrom="column">
                  <wp:posOffset>2778759</wp:posOffset>
                </wp:positionH>
                <wp:positionV relativeFrom="paragraph">
                  <wp:posOffset>1234440</wp:posOffset>
                </wp:positionV>
                <wp:extent cx="2943225" cy="590550"/>
                <wp:effectExtent l="0" t="0" r="28575" b="19050"/>
                <wp:wrapNone/>
                <wp:docPr id="130" name="Retângul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590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0B581" id="Retângulo 130" o:spid="_x0000_s1026" style="position:absolute;margin-left:218.8pt;margin-top:97.2pt;width:231.75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" filled="f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F4DEE9" wp14:editId="4F300E37">
                <wp:simplePos x="0" y="0"/>
                <wp:positionH relativeFrom="column">
                  <wp:posOffset>435610</wp:posOffset>
                </wp:positionH>
                <wp:positionV relativeFrom="paragraph">
                  <wp:posOffset>691515</wp:posOffset>
                </wp:positionV>
                <wp:extent cx="285750" cy="123825"/>
                <wp:effectExtent l="0" t="0" r="0" b="9525"/>
                <wp:wrapNone/>
                <wp:docPr id="128" name="Retângul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0CC63" id="Retângulo 128" o:spid="_x0000_s1026" style="position:absolute;margin-left:34.3pt;margin-top:54.45pt;width:22.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12B336" wp14:editId="51228734">
                <wp:simplePos x="0" y="0"/>
                <wp:positionH relativeFrom="column">
                  <wp:posOffset>378460</wp:posOffset>
                </wp:positionH>
                <wp:positionV relativeFrom="paragraph">
                  <wp:posOffset>243840</wp:posOffset>
                </wp:positionV>
                <wp:extent cx="381000" cy="104775"/>
                <wp:effectExtent l="0" t="0" r="0" b="9525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4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C23EE" id="Retângulo 31" o:spid="_x0000_s1026" style="position:absolute;margin-left:29.8pt;margin-top:19.2pt;width:30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" fillcolor="#ddd8c2 [2894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207D82E4" wp14:editId="42BE2D5E">
            <wp:extent cx="6861810" cy="3706862"/>
            <wp:effectExtent l="19050" t="19050" r="15240" b="27305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890087" cy="372213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896ED81" w14:textId="6CA5C819" w:rsidR="00157758" w:rsidRPr="00157758" w:rsidRDefault="00157758" w:rsidP="00157758">
      <w:pPr>
        <w:pStyle w:val="Legenda"/>
      </w:pPr>
      <w:r>
        <w:t xml:space="preserve">Figura </w:t>
      </w:r>
      <w:r w:rsidR="002858A0">
        <w:fldChar w:fldCharType="begin"/>
      </w:r>
      <w:r w:rsidR="002858A0">
        <w:instrText xml:space="preserve"> SEQ Figura \* ARABIC </w:instrText>
      </w:r>
      <w:r w:rsidR="002858A0">
        <w:fldChar w:fldCharType="separate"/>
      </w:r>
      <w:r>
        <w:rPr>
          <w:noProof/>
        </w:rPr>
        <w:t>10</w:t>
      </w:r>
      <w:r w:rsidR="002858A0">
        <w:rPr>
          <w:noProof/>
        </w:rPr>
        <w:fldChar w:fldCharType="end"/>
      </w:r>
      <w:r>
        <w:t xml:space="preserve"> – Link da audiência na árvore.</w:t>
      </w:r>
    </w:p>
    <w:p w14:paraId="2AE9B6C7" w14:textId="1D4A3E84" w:rsidR="007A0E55" w:rsidRDefault="007A0E55" w:rsidP="00FE3835">
      <w:pPr>
        <w:spacing w:after="200" w:line="276" w:lineRule="auto"/>
        <w:jc w:val="center"/>
        <w:rPr>
          <w:rFonts w:ascii="Fonte Ecológica Spranq" w:hAnsi="Fonte Ecológica Spranq"/>
          <w:b/>
          <w:color w:val="28256A"/>
          <w:sz w:val="32"/>
        </w:rPr>
      </w:pPr>
      <w:r>
        <w:br w:type="page"/>
      </w:r>
    </w:p>
    <w:p w14:paraId="46109468" w14:textId="1E7BC2F9" w:rsidR="0098538A" w:rsidRPr="0098538A" w:rsidRDefault="0098538A" w:rsidP="0098538A">
      <w:pPr>
        <w:pStyle w:val="Ttulo1"/>
      </w:pPr>
      <w:bookmarkStart w:id="5" w:name="_Toc58245794"/>
      <w:r w:rsidRPr="0098538A">
        <w:lastRenderedPageBreak/>
        <w:t xml:space="preserve">Histórico de </w:t>
      </w:r>
      <w:r w:rsidR="00E44A7E" w:rsidRPr="0098538A">
        <w:t>Versões</w:t>
      </w:r>
      <w:bookmarkEnd w:id="3"/>
      <w:bookmarkEnd w:id="5"/>
      <w:r w:rsidR="00E44A7E" w:rsidRPr="0098538A">
        <w:t xml:space="preserve"> </w:t>
      </w:r>
    </w:p>
    <w:tbl>
      <w:tblPr>
        <w:tblStyle w:val="Tabelacomgrade"/>
        <w:tblpPr w:leftFromText="141" w:rightFromText="141" w:vertAnchor="text" w:horzAnchor="margin" w:tblpXSpec="center" w:tblpY="146"/>
        <w:tblW w:w="9072" w:type="dxa"/>
        <w:tblLook w:val="01E0" w:firstRow="1" w:lastRow="1" w:firstColumn="1" w:lastColumn="1" w:noHBand="0" w:noVBand="0"/>
      </w:tblPr>
      <w:tblGrid>
        <w:gridCol w:w="908"/>
        <w:gridCol w:w="1369"/>
        <w:gridCol w:w="4176"/>
        <w:gridCol w:w="2619"/>
      </w:tblGrid>
      <w:tr w:rsidR="00D96711" w:rsidRPr="00D96711" w14:paraId="3D6695A2" w14:textId="77777777" w:rsidTr="00D2010D">
        <w:tc>
          <w:tcPr>
            <w:tcW w:w="895" w:type="dxa"/>
            <w:shd w:val="clear" w:color="auto" w:fill="25286A"/>
            <w:hideMark/>
          </w:tcPr>
          <w:p w14:paraId="051A3CFD" w14:textId="77777777" w:rsidR="0098538A" w:rsidRPr="00D96711" w:rsidRDefault="0098538A" w:rsidP="00D96711">
            <w:pPr>
              <w:spacing w:after="0"/>
              <w:jc w:val="center"/>
              <w:rPr>
                <w:rFonts w:ascii="Fonte Ecológica Spranq" w:hAnsi="Fonte Ecológica Spranq"/>
                <w:b/>
                <w:bCs/>
              </w:rPr>
            </w:pPr>
            <w:r w:rsidRPr="00D96711">
              <w:rPr>
                <w:rFonts w:ascii="Fonte Ecológica Spranq" w:hAnsi="Fonte Ecológica Spranq"/>
                <w:b/>
                <w:bCs/>
              </w:rPr>
              <w:br w:type="page"/>
              <w:t>Versão</w:t>
            </w:r>
          </w:p>
        </w:tc>
        <w:tc>
          <w:tcPr>
            <w:tcW w:w="1369" w:type="dxa"/>
            <w:shd w:val="clear" w:color="auto" w:fill="25286A"/>
            <w:hideMark/>
          </w:tcPr>
          <w:p w14:paraId="5AA27C44" w14:textId="77777777" w:rsidR="0098538A" w:rsidRPr="00D96711" w:rsidRDefault="0098538A" w:rsidP="00D96711">
            <w:pPr>
              <w:spacing w:after="0"/>
              <w:jc w:val="center"/>
              <w:rPr>
                <w:rFonts w:ascii="Fonte Ecológica Spranq" w:hAnsi="Fonte Ecológica Spranq"/>
                <w:b/>
                <w:bCs/>
              </w:rPr>
            </w:pPr>
            <w:r w:rsidRPr="00D96711">
              <w:rPr>
                <w:rFonts w:ascii="Fonte Ecológica Spranq" w:hAnsi="Fonte Ecológica Spranq"/>
                <w:b/>
                <w:bCs/>
              </w:rPr>
              <w:t>Data</w:t>
            </w:r>
          </w:p>
        </w:tc>
        <w:tc>
          <w:tcPr>
            <w:tcW w:w="4185" w:type="dxa"/>
            <w:shd w:val="clear" w:color="auto" w:fill="28256A"/>
            <w:hideMark/>
          </w:tcPr>
          <w:p w14:paraId="26862C0C" w14:textId="77777777" w:rsidR="0098538A" w:rsidRPr="00D96711" w:rsidRDefault="0098538A" w:rsidP="00D96711">
            <w:pPr>
              <w:spacing w:after="0"/>
              <w:jc w:val="center"/>
              <w:rPr>
                <w:rFonts w:ascii="Fonte Ecológica Spranq" w:hAnsi="Fonte Ecológica Spranq"/>
                <w:b/>
                <w:bCs/>
              </w:rPr>
            </w:pPr>
            <w:r w:rsidRPr="00D96711">
              <w:rPr>
                <w:rFonts w:ascii="Fonte Ecológica Spranq" w:hAnsi="Fonte Ecológica Spranq"/>
                <w:b/>
                <w:bCs/>
              </w:rPr>
              <w:t>Descrição da alteração</w:t>
            </w:r>
          </w:p>
        </w:tc>
        <w:tc>
          <w:tcPr>
            <w:tcW w:w="2623" w:type="dxa"/>
            <w:shd w:val="clear" w:color="auto" w:fill="25286A"/>
            <w:hideMark/>
          </w:tcPr>
          <w:p w14:paraId="04549F0E" w14:textId="77777777" w:rsidR="0098538A" w:rsidRPr="00D96711" w:rsidRDefault="0098538A" w:rsidP="00D96711">
            <w:pPr>
              <w:spacing w:after="0"/>
              <w:jc w:val="center"/>
              <w:rPr>
                <w:rFonts w:ascii="Fonte Ecológica Spranq" w:hAnsi="Fonte Ecológica Spranq"/>
                <w:b/>
                <w:bCs/>
              </w:rPr>
            </w:pPr>
            <w:r w:rsidRPr="00D96711">
              <w:rPr>
                <w:rFonts w:ascii="Fonte Ecológica Spranq" w:hAnsi="Fonte Ecológica Spranq"/>
                <w:b/>
                <w:bCs/>
              </w:rPr>
              <w:t>Responsável</w:t>
            </w:r>
          </w:p>
        </w:tc>
      </w:tr>
      <w:tr w:rsidR="0098538A" w:rsidRPr="00D96711" w14:paraId="12F7C8BE" w14:textId="77777777" w:rsidTr="00D2010D">
        <w:tc>
          <w:tcPr>
            <w:tcW w:w="895" w:type="dxa"/>
            <w:hideMark/>
          </w:tcPr>
          <w:p w14:paraId="23872E83" w14:textId="77777777" w:rsidR="0098538A" w:rsidRPr="00D96711" w:rsidRDefault="0098538A" w:rsidP="00D96711">
            <w:pPr>
              <w:spacing w:after="0"/>
              <w:jc w:val="center"/>
              <w:rPr>
                <w:rFonts w:ascii="Fonte Ecológica Spranq" w:hAnsi="Fonte Ecológica Spranq"/>
                <w:bCs/>
              </w:rPr>
            </w:pPr>
            <w:r w:rsidRPr="00D96711">
              <w:rPr>
                <w:rFonts w:ascii="Fonte Ecológica Spranq" w:hAnsi="Fonte Ecológica Spranq"/>
                <w:bCs/>
              </w:rPr>
              <w:t>1.0</w:t>
            </w:r>
          </w:p>
        </w:tc>
        <w:tc>
          <w:tcPr>
            <w:tcW w:w="1369" w:type="dxa"/>
            <w:hideMark/>
          </w:tcPr>
          <w:p w14:paraId="14101615" w14:textId="699F35F5" w:rsidR="0098538A" w:rsidRPr="00D96711" w:rsidRDefault="00157758" w:rsidP="00157758">
            <w:pPr>
              <w:spacing w:after="0"/>
              <w:jc w:val="center"/>
              <w:rPr>
                <w:rFonts w:ascii="Fonte Ecológica Spranq" w:hAnsi="Fonte Ecológica Spranq"/>
              </w:rPr>
            </w:pPr>
            <w:r>
              <w:rPr>
                <w:rFonts w:ascii="Fonte Ecológica Spranq" w:hAnsi="Fonte Ecológica Spranq"/>
              </w:rPr>
              <w:t>07</w:t>
            </w:r>
            <w:r w:rsidR="0098538A" w:rsidRPr="00D96711">
              <w:rPr>
                <w:rFonts w:ascii="Fonte Ecológica Spranq" w:hAnsi="Fonte Ecológica Spranq"/>
              </w:rPr>
              <w:t>/</w:t>
            </w:r>
            <w:r>
              <w:rPr>
                <w:rFonts w:ascii="Fonte Ecológica Spranq" w:hAnsi="Fonte Ecológica Spranq"/>
              </w:rPr>
              <w:t>12</w:t>
            </w:r>
            <w:r w:rsidR="0098538A" w:rsidRPr="00D96711">
              <w:rPr>
                <w:rFonts w:ascii="Fonte Ecológica Spranq" w:hAnsi="Fonte Ecológica Spranq"/>
              </w:rPr>
              <w:t>/</w:t>
            </w:r>
            <w:r>
              <w:rPr>
                <w:rFonts w:ascii="Fonte Ecológica Spranq" w:hAnsi="Fonte Ecológica Spranq"/>
              </w:rPr>
              <w:t>2020</w:t>
            </w:r>
          </w:p>
        </w:tc>
        <w:tc>
          <w:tcPr>
            <w:tcW w:w="4185" w:type="dxa"/>
            <w:hideMark/>
          </w:tcPr>
          <w:p w14:paraId="482BE9D6" w14:textId="51907B6E" w:rsidR="0098538A" w:rsidRPr="00D96711" w:rsidRDefault="00157758" w:rsidP="0098538A">
            <w:pPr>
              <w:spacing w:after="0"/>
              <w:jc w:val="both"/>
              <w:rPr>
                <w:rFonts w:ascii="Fonte Ecológica Spranq" w:hAnsi="Fonte Ecológica Spranq"/>
              </w:rPr>
            </w:pPr>
            <w:r>
              <w:rPr>
                <w:rFonts w:ascii="Fonte Ecológica Spranq" w:hAnsi="Fonte Ecológica Spranq"/>
              </w:rPr>
              <w:t>Elaboração do Texto</w:t>
            </w:r>
          </w:p>
        </w:tc>
        <w:tc>
          <w:tcPr>
            <w:tcW w:w="2623" w:type="dxa"/>
            <w:hideMark/>
          </w:tcPr>
          <w:p w14:paraId="57B69826" w14:textId="10F3B7AD" w:rsidR="0098538A" w:rsidRPr="00D96711" w:rsidRDefault="00707286" w:rsidP="0098538A">
            <w:pPr>
              <w:spacing w:after="0"/>
              <w:jc w:val="both"/>
              <w:rPr>
                <w:rFonts w:ascii="Fonte Ecológica Spranq" w:hAnsi="Fonte Ecológica Spranq"/>
                <w:bCs/>
              </w:rPr>
            </w:pPr>
            <w:r>
              <w:rPr>
                <w:rFonts w:ascii="Fonte Ecológica Spranq" w:hAnsi="Fonte Ecológica Spranq"/>
                <w:bCs/>
              </w:rPr>
              <w:t>Antonio Dalvane</w:t>
            </w:r>
          </w:p>
        </w:tc>
      </w:tr>
      <w:tr w:rsidR="00D96711" w:rsidRPr="00D96711" w14:paraId="3CE8FC2E" w14:textId="77777777" w:rsidTr="00D2010D">
        <w:tc>
          <w:tcPr>
            <w:tcW w:w="895" w:type="dxa"/>
          </w:tcPr>
          <w:p w14:paraId="419AD292" w14:textId="656CF513" w:rsidR="00D96711" w:rsidRPr="00D96711" w:rsidRDefault="00157758" w:rsidP="00D96711">
            <w:pPr>
              <w:spacing w:after="0"/>
              <w:jc w:val="center"/>
              <w:rPr>
                <w:rFonts w:ascii="Fonte Ecológica Spranq" w:hAnsi="Fonte Ecológica Spranq"/>
                <w:bCs/>
              </w:rPr>
            </w:pPr>
            <w:r>
              <w:rPr>
                <w:rFonts w:ascii="Fonte Ecológica Spranq" w:hAnsi="Fonte Ecológica Spranq"/>
                <w:bCs/>
              </w:rPr>
              <w:t>1.0</w:t>
            </w:r>
          </w:p>
        </w:tc>
        <w:tc>
          <w:tcPr>
            <w:tcW w:w="1369" w:type="dxa"/>
          </w:tcPr>
          <w:p w14:paraId="6B8D10DD" w14:textId="77766773" w:rsidR="00D96711" w:rsidRPr="00D96711" w:rsidRDefault="00157758" w:rsidP="00D96711">
            <w:pPr>
              <w:spacing w:after="0"/>
              <w:jc w:val="center"/>
              <w:rPr>
                <w:rFonts w:ascii="Fonte Ecológica Spranq" w:hAnsi="Fonte Ecológica Spranq"/>
              </w:rPr>
            </w:pPr>
            <w:r>
              <w:rPr>
                <w:rFonts w:ascii="Fonte Ecológica Spranq" w:hAnsi="Fonte Ecológica Spranq"/>
              </w:rPr>
              <w:t>07/12/2020</w:t>
            </w:r>
          </w:p>
        </w:tc>
        <w:tc>
          <w:tcPr>
            <w:tcW w:w="4185" w:type="dxa"/>
          </w:tcPr>
          <w:p w14:paraId="1DCCE8B8" w14:textId="2C2B8C8C" w:rsidR="00D96711" w:rsidRPr="00D96711" w:rsidRDefault="00157758" w:rsidP="0098538A">
            <w:pPr>
              <w:spacing w:after="0"/>
              <w:jc w:val="both"/>
              <w:rPr>
                <w:rFonts w:ascii="Fonte Ecológica Spranq" w:hAnsi="Fonte Ecológica Spranq"/>
              </w:rPr>
            </w:pPr>
            <w:r>
              <w:rPr>
                <w:rFonts w:ascii="Fonte Ecológica Spranq" w:hAnsi="Fonte Ecológica Spranq"/>
              </w:rPr>
              <w:t xml:space="preserve">Revisão do texto e </w:t>
            </w:r>
            <w:proofErr w:type="spellStart"/>
            <w:r>
              <w:rPr>
                <w:rFonts w:ascii="Fonte Ecológica Spranq" w:hAnsi="Fonte Ecológica Spranq"/>
              </w:rPr>
              <w:t>template</w:t>
            </w:r>
            <w:proofErr w:type="spellEnd"/>
          </w:p>
        </w:tc>
        <w:tc>
          <w:tcPr>
            <w:tcW w:w="2623" w:type="dxa"/>
          </w:tcPr>
          <w:p w14:paraId="5908AD30" w14:textId="0B48C0E4" w:rsidR="00D96711" w:rsidRPr="00D96711" w:rsidRDefault="00157758" w:rsidP="0098538A">
            <w:pPr>
              <w:spacing w:after="0"/>
              <w:jc w:val="both"/>
              <w:rPr>
                <w:rFonts w:ascii="Fonte Ecológica Spranq" w:hAnsi="Fonte Ecológica Spranq"/>
                <w:bCs/>
              </w:rPr>
            </w:pPr>
            <w:r>
              <w:rPr>
                <w:rFonts w:ascii="Fonte Ecológica Spranq" w:hAnsi="Fonte Ecológica Spranq"/>
                <w:bCs/>
              </w:rPr>
              <w:t>Joanna Liborio</w:t>
            </w:r>
          </w:p>
        </w:tc>
      </w:tr>
      <w:tr w:rsidR="00D96711" w:rsidRPr="00D96711" w14:paraId="3590BF00" w14:textId="77777777" w:rsidTr="00D2010D">
        <w:tc>
          <w:tcPr>
            <w:tcW w:w="895" w:type="dxa"/>
          </w:tcPr>
          <w:p w14:paraId="2F4ACDE4" w14:textId="63A5E9E1" w:rsidR="00D96711" w:rsidRPr="00D96711" w:rsidRDefault="00707286" w:rsidP="00D96711">
            <w:pPr>
              <w:spacing w:after="0"/>
              <w:jc w:val="center"/>
              <w:rPr>
                <w:rFonts w:ascii="Fonte Ecológica Spranq" w:hAnsi="Fonte Ecológica Spranq"/>
                <w:bCs/>
              </w:rPr>
            </w:pPr>
            <w:r>
              <w:rPr>
                <w:rFonts w:ascii="Fonte Ecológica Spranq" w:hAnsi="Fonte Ecológica Spranq"/>
                <w:bCs/>
              </w:rPr>
              <w:t>1.1</w:t>
            </w:r>
          </w:p>
        </w:tc>
        <w:tc>
          <w:tcPr>
            <w:tcW w:w="1369" w:type="dxa"/>
          </w:tcPr>
          <w:p w14:paraId="63C97473" w14:textId="48AB6FF3" w:rsidR="00D96711" w:rsidRPr="00D96711" w:rsidRDefault="00707286" w:rsidP="00D96711">
            <w:pPr>
              <w:spacing w:after="0"/>
              <w:jc w:val="center"/>
              <w:rPr>
                <w:rFonts w:ascii="Fonte Ecológica Spranq" w:hAnsi="Fonte Ecológica Spranq"/>
              </w:rPr>
            </w:pPr>
            <w:r>
              <w:rPr>
                <w:rFonts w:ascii="Fonte Ecológica Spranq" w:hAnsi="Fonte Ecológica Spranq"/>
              </w:rPr>
              <w:t>07/12/2020</w:t>
            </w:r>
          </w:p>
        </w:tc>
        <w:tc>
          <w:tcPr>
            <w:tcW w:w="4185" w:type="dxa"/>
          </w:tcPr>
          <w:p w14:paraId="42854AB3" w14:textId="16042802" w:rsidR="00D96711" w:rsidRPr="00D96711" w:rsidRDefault="00707286" w:rsidP="0098538A">
            <w:pPr>
              <w:spacing w:after="0"/>
              <w:jc w:val="both"/>
              <w:rPr>
                <w:rFonts w:ascii="Fonte Ecológica Spranq" w:hAnsi="Fonte Ecológica Spranq"/>
              </w:rPr>
            </w:pPr>
            <w:r>
              <w:rPr>
                <w:rFonts w:ascii="Fonte Ecológica Spranq" w:hAnsi="Fonte Ecológica Spranq"/>
              </w:rPr>
              <w:t>Revisão final</w:t>
            </w:r>
          </w:p>
        </w:tc>
        <w:tc>
          <w:tcPr>
            <w:tcW w:w="2623" w:type="dxa"/>
          </w:tcPr>
          <w:p w14:paraId="0E8F9696" w14:textId="0EA3D813" w:rsidR="00D96711" w:rsidRPr="00D96711" w:rsidRDefault="00707286" w:rsidP="0098538A">
            <w:pPr>
              <w:spacing w:after="0"/>
              <w:jc w:val="both"/>
              <w:rPr>
                <w:rFonts w:ascii="Fonte Ecológica Spranq" w:hAnsi="Fonte Ecológica Spranq"/>
                <w:bCs/>
              </w:rPr>
            </w:pPr>
            <w:r>
              <w:rPr>
                <w:rFonts w:ascii="Fonte Ecológica Spranq" w:hAnsi="Fonte Ecológica Spranq"/>
                <w:bCs/>
              </w:rPr>
              <w:t>Maria Eugenia</w:t>
            </w:r>
          </w:p>
        </w:tc>
      </w:tr>
      <w:tr w:rsidR="00D96711" w:rsidRPr="00D96711" w14:paraId="659A6D86" w14:textId="77777777" w:rsidTr="00D2010D">
        <w:tc>
          <w:tcPr>
            <w:tcW w:w="895" w:type="dxa"/>
          </w:tcPr>
          <w:p w14:paraId="629BABD5" w14:textId="77777777" w:rsidR="00D96711" w:rsidRPr="00D96711" w:rsidRDefault="00D96711" w:rsidP="00D96711">
            <w:pPr>
              <w:spacing w:after="0"/>
              <w:jc w:val="center"/>
              <w:rPr>
                <w:rFonts w:ascii="Fonte Ecológica Spranq" w:hAnsi="Fonte Ecológica Spranq"/>
                <w:bCs/>
              </w:rPr>
            </w:pPr>
          </w:p>
        </w:tc>
        <w:tc>
          <w:tcPr>
            <w:tcW w:w="1369" w:type="dxa"/>
          </w:tcPr>
          <w:p w14:paraId="091BFAB3" w14:textId="77777777" w:rsidR="00D96711" w:rsidRPr="00D96711" w:rsidRDefault="00D96711" w:rsidP="00D96711">
            <w:pPr>
              <w:spacing w:after="0"/>
              <w:jc w:val="center"/>
              <w:rPr>
                <w:rFonts w:ascii="Fonte Ecológica Spranq" w:hAnsi="Fonte Ecológica Spranq"/>
              </w:rPr>
            </w:pPr>
          </w:p>
        </w:tc>
        <w:tc>
          <w:tcPr>
            <w:tcW w:w="4185" w:type="dxa"/>
          </w:tcPr>
          <w:p w14:paraId="116D6339" w14:textId="77777777" w:rsidR="00D96711" w:rsidRPr="00D96711" w:rsidRDefault="00D96711" w:rsidP="0098538A">
            <w:pPr>
              <w:spacing w:after="0"/>
              <w:jc w:val="both"/>
              <w:rPr>
                <w:rFonts w:ascii="Fonte Ecológica Spranq" w:hAnsi="Fonte Ecológica Spranq"/>
              </w:rPr>
            </w:pPr>
          </w:p>
        </w:tc>
        <w:tc>
          <w:tcPr>
            <w:tcW w:w="2623" w:type="dxa"/>
          </w:tcPr>
          <w:p w14:paraId="2C842C0B" w14:textId="77777777" w:rsidR="00D96711" w:rsidRPr="00D96711" w:rsidRDefault="00D96711" w:rsidP="0098538A">
            <w:pPr>
              <w:spacing w:after="0"/>
              <w:jc w:val="both"/>
              <w:rPr>
                <w:rFonts w:ascii="Fonte Ecológica Spranq" w:hAnsi="Fonte Ecológica Spranq"/>
                <w:bCs/>
              </w:rPr>
            </w:pPr>
          </w:p>
        </w:tc>
      </w:tr>
    </w:tbl>
    <w:p w14:paraId="0367F437" w14:textId="77777777" w:rsidR="0098538A" w:rsidRDefault="0098538A" w:rsidP="00C16778">
      <w:pPr>
        <w:pStyle w:val="Texto1TJERJ"/>
        <w:ind w:left="0"/>
      </w:pPr>
    </w:p>
    <w:sectPr w:rsidR="0098538A" w:rsidSect="00E41F0C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-2591" w:right="992" w:bottom="425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1D068" w14:textId="77777777" w:rsidR="002858A0" w:rsidRDefault="002858A0" w:rsidP="0089786A">
      <w:pPr>
        <w:spacing w:after="0" w:line="240" w:lineRule="auto"/>
      </w:pPr>
      <w:r>
        <w:separator/>
      </w:r>
    </w:p>
  </w:endnote>
  <w:endnote w:type="continuationSeparator" w:id="0">
    <w:p w14:paraId="73A7A194" w14:textId="77777777" w:rsidR="002858A0" w:rsidRDefault="002858A0" w:rsidP="0089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B11A1" w14:textId="77777777" w:rsidR="0098538A" w:rsidRDefault="0098538A" w:rsidP="005E2937">
    <w:pPr>
      <w:pStyle w:val="Rodap"/>
      <w:rPr>
        <w:sz w:val="18"/>
      </w:rPr>
    </w:pPr>
  </w:p>
  <w:p w14:paraId="7B8B11A2" w14:textId="0EC34251" w:rsidR="0098538A" w:rsidRPr="002D7E71" w:rsidRDefault="0098538A" w:rsidP="007A0E55">
    <w:pPr>
      <w:pStyle w:val="Rodap"/>
      <w:tabs>
        <w:tab w:val="clear" w:pos="4252"/>
        <w:tab w:val="clear" w:pos="8504"/>
        <w:tab w:val="right" w:pos="10206"/>
      </w:tabs>
      <w:rPr>
        <w:rFonts w:ascii="Fonte Ecológica Spranq" w:hAnsi="Fonte Ecológica Spranq"/>
      </w:rPr>
    </w:pPr>
    <w:r w:rsidRPr="002D7E71">
      <w:rPr>
        <w:rFonts w:ascii="Fonte Ecológica Spranq" w:hAnsi="Fonte Ecológica Spranq"/>
        <w:sz w:val="18"/>
      </w:rPr>
      <w:ptab w:relativeTo="margin" w:alignment="left" w:leader="none"/>
    </w:r>
    <w:r w:rsidRPr="002D7E71">
      <w:rPr>
        <w:rFonts w:ascii="Fonte Ecológica Spranq" w:hAnsi="Fonte Ecológica Spranq"/>
        <w:sz w:val="18"/>
      </w:rPr>
      <w:ptab w:relativeTo="indent" w:alignment="left" w:leader="dot"/>
    </w:r>
    <w:sdt>
      <w:sdtPr>
        <w:rPr>
          <w:rFonts w:ascii="Fonte Ecológica Spranq" w:hAnsi="Fonte Ecológica Spranq"/>
          <w:sz w:val="18"/>
        </w:rPr>
        <w:alias w:val="Título"/>
        <w:tag w:val=""/>
        <w:id w:val="-21759702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B7B8C">
          <w:rPr>
            <w:rFonts w:ascii="Fonte Ecológica Spranq" w:hAnsi="Fonte Ecológica Spranq"/>
            <w:sz w:val="18"/>
          </w:rPr>
          <w:t xml:space="preserve">Obter link de Reunião no </w:t>
        </w:r>
        <w:proofErr w:type="spellStart"/>
        <w:r w:rsidR="009B7B8C">
          <w:rPr>
            <w:rFonts w:ascii="Fonte Ecológica Spranq" w:hAnsi="Fonte Ecológica Spranq"/>
            <w:sz w:val="18"/>
          </w:rPr>
          <w:t>Teams</w:t>
        </w:r>
        <w:proofErr w:type="spellEnd"/>
        <w:r w:rsidR="009B7B8C">
          <w:rPr>
            <w:rFonts w:ascii="Fonte Ecológica Spranq" w:hAnsi="Fonte Ecológica Spranq"/>
            <w:sz w:val="18"/>
          </w:rPr>
          <w:t xml:space="preserve"> e disponibilizá-lo no DCP</w:t>
        </w:r>
      </w:sdtContent>
    </w:sdt>
    <w:r w:rsidR="007A0E55">
      <w:rPr>
        <w:rFonts w:ascii="Fonte Ecológica Spranq" w:hAnsi="Fonte Ecológica Spranq"/>
        <w:sz w:val="18"/>
      </w:rPr>
      <w:tab/>
    </w:r>
    <w:r w:rsidRPr="0090757B">
      <w:rPr>
        <w:rFonts w:ascii="Fonte Ecológica Spranq" w:hAnsi="Fonte Ecológica Spranq"/>
        <w:sz w:val="18"/>
        <w:szCs w:val="18"/>
      </w:rPr>
      <w:t xml:space="preserve">Página </w:t>
    </w:r>
    <w:r w:rsidRPr="0090757B">
      <w:rPr>
        <w:rFonts w:ascii="Fonte Ecológica Spranq" w:hAnsi="Fonte Ecológica Spranq"/>
        <w:b/>
        <w:bCs/>
        <w:sz w:val="18"/>
        <w:szCs w:val="18"/>
      </w:rPr>
      <w:fldChar w:fldCharType="begin"/>
    </w:r>
    <w:r w:rsidRPr="0090757B">
      <w:rPr>
        <w:rFonts w:ascii="Fonte Ecológica Spranq" w:hAnsi="Fonte Ecológica Spranq"/>
        <w:b/>
        <w:bCs/>
        <w:sz w:val="18"/>
        <w:szCs w:val="18"/>
      </w:rPr>
      <w:instrText>PAGE</w:instrText>
    </w:r>
    <w:r w:rsidRPr="0090757B">
      <w:rPr>
        <w:rFonts w:ascii="Fonte Ecológica Spranq" w:hAnsi="Fonte Ecológica Spranq"/>
        <w:b/>
        <w:bCs/>
        <w:sz w:val="18"/>
        <w:szCs w:val="18"/>
      </w:rPr>
      <w:fldChar w:fldCharType="separate"/>
    </w:r>
    <w:r w:rsidR="00BD7D75">
      <w:rPr>
        <w:rFonts w:ascii="Fonte Ecológica Spranq" w:hAnsi="Fonte Ecológica Spranq"/>
        <w:b/>
        <w:bCs/>
        <w:noProof/>
        <w:sz w:val="18"/>
        <w:szCs w:val="18"/>
      </w:rPr>
      <w:t>9</w:t>
    </w:r>
    <w:r w:rsidRPr="0090757B">
      <w:rPr>
        <w:rFonts w:ascii="Fonte Ecológica Spranq" w:hAnsi="Fonte Ecológica Spranq"/>
        <w:b/>
        <w:bCs/>
        <w:sz w:val="18"/>
        <w:szCs w:val="18"/>
      </w:rPr>
      <w:fldChar w:fldCharType="end"/>
    </w:r>
    <w:r w:rsidRPr="0090757B">
      <w:rPr>
        <w:rFonts w:ascii="Fonte Ecológica Spranq" w:hAnsi="Fonte Ecológica Spranq"/>
        <w:sz w:val="18"/>
        <w:szCs w:val="18"/>
      </w:rPr>
      <w:t xml:space="preserve"> de </w:t>
    </w:r>
    <w:r w:rsidRPr="0090757B">
      <w:rPr>
        <w:rFonts w:ascii="Fonte Ecológica Spranq" w:hAnsi="Fonte Ecológica Spranq"/>
        <w:b/>
        <w:bCs/>
        <w:sz w:val="18"/>
        <w:szCs w:val="18"/>
      </w:rPr>
      <w:fldChar w:fldCharType="begin"/>
    </w:r>
    <w:r w:rsidRPr="0090757B">
      <w:rPr>
        <w:rFonts w:ascii="Fonte Ecológica Spranq" w:hAnsi="Fonte Ecológica Spranq"/>
        <w:b/>
        <w:bCs/>
        <w:sz w:val="18"/>
        <w:szCs w:val="18"/>
      </w:rPr>
      <w:instrText>NUMPAGES</w:instrText>
    </w:r>
    <w:r w:rsidRPr="0090757B">
      <w:rPr>
        <w:rFonts w:ascii="Fonte Ecológica Spranq" w:hAnsi="Fonte Ecológica Spranq"/>
        <w:b/>
        <w:bCs/>
        <w:sz w:val="18"/>
        <w:szCs w:val="18"/>
      </w:rPr>
      <w:fldChar w:fldCharType="separate"/>
    </w:r>
    <w:r w:rsidR="00BD7D75">
      <w:rPr>
        <w:rFonts w:ascii="Fonte Ecológica Spranq" w:hAnsi="Fonte Ecológica Spranq"/>
        <w:b/>
        <w:bCs/>
        <w:noProof/>
        <w:sz w:val="18"/>
        <w:szCs w:val="18"/>
      </w:rPr>
      <w:t>9</w:t>
    </w:r>
    <w:r w:rsidRPr="0090757B">
      <w:rPr>
        <w:rFonts w:ascii="Fonte Ecológica Spranq" w:hAnsi="Fonte Ecológica Spranq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4353C" w14:textId="1B4ED62A" w:rsidR="00A919B1" w:rsidRPr="002D7E71" w:rsidRDefault="001F7537" w:rsidP="00A919B1">
    <w:pPr>
      <w:pStyle w:val="Rodap"/>
      <w:jc w:val="right"/>
      <w:rPr>
        <w:rFonts w:ascii="Fonte Ecológica Spranq" w:hAnsi="Fonte Ecológica Spranq"/>
        <w:i/>
        <w:color w:val="1F497D" w:themeColor="text2"/>
        <w:sz w:val="14"/>
      </w:rPr>
    </w:pPr>
    <w:proofErr w:type="spellStart"/>
    <w:r>
      <w:rPr>
        <w:rFonts w:ascii="Fonte Ecológica Spranq" w:hAnsi="Fonte Ecológica Spranq"/>
        <w:i/>
        <w:color w:val="1F497D" w:themeColor="text2"/>
        <w:sz w:val="14"/>
      </w:rPr>
      <w:t>Template</w:t>
    </w:r>
    <w:proofErr w:type="spellEnd"/>
    <w:r>
      <w:rPr>
        <w:rFonts w:ascii="Fonte Ecológica Spranq" w:hAnsi="Fonte Ecológica Spranq"/>
        <w:i/>
        <w:color w:val="1F497D" w:themeColor="text2"/>
        <w:sz w:val="14"/>
      </w:rPr>
      <w:t xml:space="preserve"> Versão </w:t>
    </w:r>
    <w:r w:rsidR="00835B54">
      <w:rPr>
        <w:rFonts w:ascii="Fonte Ecológica Spranq" w:hAnsi="Fonte Ecológica Spranq"/>
        <w:i/>
        <w:color w:val="1F497D" w:themeColor="text2"/>
        <w:sz w:val="14"/>
      </w:rPr>
      <w:t>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5F50A" w14:textId="77777777" w:rsidR="002858A0" w:rsidRDefault="002858A0" w:rsidP="0089786A">
      <w:pPr>
        <w:spacing w:after="0" w:line="240" w:lineRule="auto"/>
      </w:pPr>
      <w:r>
        <w:separator/>
      </w:r>
    </w:p>
  </w:footnote>
  <w:footnote w:type="continuationSeparator" w:id="0">
    <w:p w14:paraId="6F4F4A69" w14:textId="77777777" w:rsidR="002858A0" w:rsidRDefault="002858A0" w:rsidP="00897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B119A" w14:textId="77777777" w:rsidR="0098538A" w:rsidRDefault="0098538A" w:rsidP="0089786A">
    <w:pPr>
      <w:rPr>
        <w:sz w:val="18"/>
      </w:rPr>
    </w:pPr>
  </w:p>
  <w:tbl>
    <w:tblPr>
      <w:tblW w:w="0" w:type="auto"/>
      <w:tblInd w:w="431" w:type="dxa"/>
      <w:tblLook w:val="04A0" w:firstRow="1" w:lastRow="0" w:firstColumn="1" w:lastColumn="0" w:noHBand="0" w:noVBand="1"/>
    </w:tblPr>
    <w:tblGrid>
      <w:gridCol w:w="1237"/>
      <w:gridCol w:w="7498"/>
    </w:tblGrid>
    <w:tr w:rsidR="0098538A" w14:paraId="7B8B119F" w14:textId="77777777" w:rsidTr="00117520">
      <w:trPr>
        <w:trHeight w:val="1066"/>
      </w:trPr>
      <w:tc>
        <w:tcPr>
          <w:tcW w:w="1237" w:type="dxa"/>
          <w:shd w:val="clear" w:color="auto" w:fill="auto"/>
        </w:tcPr>
        <w:p w14:paraId="7B8B119B" w14:textId="77777777" w:rsidR="0098538A" w:rsidRPr="001074AE" w:rsidRDefault="0098538A" w:rsidP="00E46505">
          <w:pPr>
            <w:rPr>
              <w:sz w:val="18"/>
            </w:rPr>
          </w:pPr>
          <w:r>
            <w:rPr>
              <w:noProof/>
              <w:sz w:val="8"/>
            </w:rPr>
            <w:drawing>
              <wp:inline distT="0" distB="0" distL="0" distR="0" wp14:anchorId="7B8B11A3" wp14:editId="7B8B11A4">
                <wp:extent cx="638175" cy="630296"/>
                <wp:effectExtent l="0" t="0" r="0" b="0"/>
                <wp:docPr id="12" name="Imagem 7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7" t="6471" r="69527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930" cy="631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8" w:type="dxa"/>
          <w:shd w:val="clear" w:color="auto" w:fill="auto"/>
        </w:tcPr>
        <w:p w14:paraId="7B8B119C" w14:textId="77777777" w:rsidR="0098538A" w:rsidRPr="00A534F2" w:rsidRDefault="0098538A" w:rsidP="00E46505">
          <w:pPr>
            <w:spacing w:after="0" w:line="240" w:lineRule="auto"/>
            <w:rPr>
              <w:rFonts w:ascii="Fonte Ecológica Spranq" w:hAnsi="Fonte Ecológica Spranq"/>
              <w:b/>
              <w:color w:val="4A442A"/>
              <w:sz w:val="24"/>
              <w:szCs w:val="24"/>
            </w:rPr>
          </w:pPr>
          <w:r w:rsidRPr="00A534F2">
            <w:rPr>
              <w:rFonts w:ascii="Fonte Ecológica Spranq" w:hAnsi="Fonte Ecológica Spranq"/>
              <w:b/>
              <w:color w:val="4A442A"/>
              <w:sz w:val="24"/>
              <w:szCs w:val="24"/>
            </w:rPr>
            <w:t>PODER JUDICIÁRIO</w:t>
          </w:r>
        </w:p>
        <w:p w14:paraId="7B8B119D" w14:textId="77777777" w:rsidR="0098538A" w:rsidRPr="00A534F2" w:rsidRDefault="0098538A" w:rsidP="00E46505">
          <w:pPr>
            <w:spacing w:after="0" w:line="240" w:lineRule="auto"/>
            <w:rPr>
              <w:rFonts w:ascii="Fonte Ecológica Spranq" w:hAnsi="Fonte Ecológica Spranq"/>
              <w:b/>
              <w:color w:val="17365D"/>
              <w:sz w:val="22"/>
              <w:szCs w:val="22"/>
            </w:rPr>
          </w:pPr>
          <w:r w:rsidRPr="00A534F2">
            <w:rPr>
              <w:rFonts w:ascii="Fonte Ecológica Spranq" w:hAnsi="Fonte Ecológica Spranq"/>
              <w:b/>
              <w:color w:val="17365D"/>
              <w:sz w:val="22"/>
              <w:szCs w:val="22"/>
            </w:rPr>
            <w:t>ESTADO DO RIO DE JANEIRO</w:t>
          </w:r>
        </w:p>
        <w:p w14:paraId="7B8B119E" w14:textId="77777777" w:rsidR="0098538A" w:rsidRPr="001074AE" w:rsidRDefault="0098538A" w:rsidP="00E46505">
          <w:pPr>
            <w:spacing w:after="0" w:line="240" w:lineRule="auto"/>
            <w:rPr>
              <w:sz w:val="18"/>
            </w:rPr>
          </w:pPr>
          <w:r w:rsidRPr="00A534F2">
            <w:rPr>
              <w:rFonts w:ascii="Fonte Ecológica Spranq" w:hAnsi="Fonte Ecológica Spranq"/>
              <w:sz w:val="18"/>
            </w:rPr>
            <w:t>Diretoria Geral de Tecnologia da Informação</w:t>
          </w:r>
          <w:r w:rsidRPr="00A534F2">
            <w:rPr>
              <w:rFonts w:ascii="Fonte Ecológica Spranq" w:hAnsi="Fonte Ecológica Spranq"/>
            </w:rPr>
            <w:br/>
          </w:r>
          <w:r w:rsidRPr="00A534F2">
            <w:rPr>
              <w:rFonts w:ascii="Fonte Ecológica Spranq" w:hAnsi="Fonte Ecológica Spranq"/>
              <w:b/>
              <w:sz w:val="18"/>
            </w:rPr>
            <w:t>Departamento de Suporte e Atendimento</w:t>
          </w:r>
        </w:p>
      </w:tc>
    </w:tr>
  </w:tbl>
  <w:p w14:paraId="7B8B11A0" w14:textId="77777777" w:rsidR="0098538A" w:rsidRDefault="009853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7"/>
      <w:gridCol w:w="8345"/>
    </w:tblGrid>
    <w:tr w:rsidR="0098538A" w14:paraId="16E180CF" w14:textId="77777777" w:rsidTr="00E46505">
      <w:trPr>
        <w:trHeight w:val="1126"/>
      </w:trPr>
      <w:tc>
        <w:tcPr>
          <w:tcW w:w="1437" w:type="dxa"/>
        </w:tcPr>
        <w:p w14:paraId="3D2A4EDF" w14:textId="77777777" w:rsidR="0098538A" w:rsidRDefault="0098538A" w:rsidP="00E46505">
          <w:pPr>
            <w:rPr>
              <w:sz w:val="18"/>
            </w:rPr>
          </w:pPr>
          <w:r w:rsidRPr="00A17764">
            <w:rPr>
              <w:noProof/>
              <w:sz w:val="8"/>
            </w:rPr>
            <w:drawing>
              <wp:inline distT="0" distB="0" distL="0" distR="0" wp14:anchorId="64174F87" wp14:editId="6D52CF13">
                <wp:extent cx="775854" cy="762000"/>
                <wp:effectExtent l="0" t="0" r="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E.tif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7" t="6472" r="69526" b="3831"/>
                        <a:stretch/>
                      </pic:blipFill>
                      <pic:spPr bwMode="auto">
                        <a:xfrm>
                          <a:off x="0" y="0"/>
                          <a:ext cx="777497" cy="7636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5" w:type="dxa"/>
        </w:tcPr>
        <w:p w14:paraId="1B208EA4" w14:textId="77777777" w:rsidR="0098538A" w:rsidRPr="00564990" w:rsidRDefault="0098538A" w:rsidP="00E46505">
          <w:pPr>
            <w:spacing w:after="0" w:line="240" w:lineRule="auto"/>
            <w:rPr>
              <w:rFonts w:ascii="Fonte Ecológica Spranq" w:hAnsi="Fonte Ecológica Spranq"/>
              <w:b/>
              <w:color w:val="4A442A" w:themeColor="background2" w:themeShade="40"/>
              <w:sz w:val="24"/>
              <w:szCs w:val="24"/>
            </w:rPr>
          </w:pPr>
          <w:r w:rsidRPr="00564990">
            <w:rPr>
              <w:rFonts w:ascii="Fonte Ecológica Spranq" w:hAnsi="Fonte Ecológica Spranq"/>
              <w:b/>
              <w:color w:val="4A442A" w:themeColor="background2" w:themeShade="40"/>
              <w:sz w:val="24"/>
              <w:szCs w:val="24"/>
            </w:rPr>
            <w:t>PODER JUDICIÁRIO</w:t>
          </w:r>
        </w:p>
        <w:p w14:paraId="4B0CE3F2" w14:textId="77777777" w:rsidR="0098538A" w:rsidRPr="00564990" w:rsidRDefault="0098538A" w:rsidP="00E46505">
          <w:pPr>
            <w:spacing w:after="0" w:line="240" w:lineRule="auto"/>
            <w:rPr>
              <w:rFonts w:ascii="Fonte Ecológica Spranq" w:hAnsi="Fonte Ecológica Spranq"/>
              <w:b/>
              <w:color w:val="17365D" w:themeColor="text2" w:themeShade="BF"/>
              <w:sz w:val="22"/>
              <w:szCs w:val="22"/>
            </w:rPr>
          </w:pPr>
          <w:r w:rsidRPr="00564990">
            <w:rPr>
              <w:rFonts w:ascii="Fonte Ecológica Spranq" w:hAnsi="Fonte Ecológica Spranq"/>
              <w:b/>
              <w:color w:val="17365D" w:themeColor="text2" w:themeShade="BF"/>
              <w:sz w:val="22"/>
              <w:szCs w:val="22"/>
            </w:rPr>
            <w:t>ESTADO DO RIO DE JANEIRO</w:t>
          </w:r>
        </w:p>
        <w:p w14:paraId="4891A7DC" w14:textId="77777777" w:rsidR="0098538A" w:rsidRDefault="0098538A" w:rsidP="00E46505">
          <w:pPr>
            <w:spacing w:after="0" w:line="240" w:lineRule="auto"/>
            <w:rPr>
              <w:sz w:val="18"/>
            </w:rPr>
          </w:pPr>
          <w:r w:rsidRPr="00564990">
            <w:rPr>
              <w:rFonts w:ascii="Fonte Ecológica Spranq" w:hAnsi="Fonte Ecológica Spranq"/>
              <w:sz w:val="18"/>
            </w:rPr>
            <w:t>Diretoria Geral de Tecnologia da Informação</w:t>
          </w:r>
          <w:r w:rsidRPr="00564990">
            <w:rPr>
              <w:rFonts w:ascii="Fonte Ecológica Spranq" w:hAnsi="Fonte Ecológica Spranq"/>
            </w:rPr>
            <w:br/>
          </w:r>
          <w:r w:rsidRPr="00564990">
            <w:rPr>
              <w:rFonts w:ascii="Fonte Ecológica Spranq" w:hAnsi="Fonte Ecológica Spranq"/>
              <w:b/>
              <w:sz w:val="18"/>
            </w:rPr>
            <w:t>Departamento de Suporte e Atendimento</w:t>
          </w:r>
        </w:p>
      </w:tc>
    </w:tr>
  </w:tbl>
  <w:p w14:paraId="3F97B8A3" w14:textId="77777777" w:rsidR="0098538A" w:rsidRDefault="009853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2FA2"/>
    <w:multiLevelType w:val="multilevel"/>
    <w:tmpl w:val="D0B8A6C8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2561"/>
        </w:tabs>
        <w:ind w:left="2561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8256A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2280"/>
        </w:tabs>
        <w:ind w:left="228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8256A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B8A2BA3"/>
    <w:multiLevelType w:val="multilevel"/>
    <w:tmpl w:val="BE2890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  <w:szCs w:val="32"/>
      </w:rPr>
    </w:lvl>
    <w:lvl w:ilvl="1">
      <w:start w:val="1"/>
      <w:numFmt w:val="decimal"/>
      <w:lvlText w:val="%2.2"/>
      <w:lvlJc w:val="left"/>
      <w:pPr>
        <w:ind w:left="168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2" w15:restartNumberingAfterBreak="0">
    <w:nsid w:val="76E1647C"/>
    <w:multiLevelType w:val="hybridMultilevel"/>
    <w:tmpl w:val="7B12E10C"/>
    <w:lvl w:ilvl="0" w:tplc="11C27DE2">
      <w:start w:val="1"/>
      <w:numFmt w:val="decimal"/>
      <w:pStyle w:val="11Subttulo2"/>
      <w:lvlText w:val="%1.1"/>
      <w:lvlJc w:val="left"/>
      <w:pPr>
        <w:ind w:left="13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6" w:hanging="360"/>
      </w:pPr>
    </w:lvl>
    <w:lvl w:ilvl="2" w:tplc="0416001B" w:tentative="1">
      <w:start w:val="1"/>
      <w:numFmt w:val="lowerRoman"/>
      <w:lvlText w:val="%3."/>
      <w:lvlJc w:val="right"/>
      <w:pPr>
        <w:ind w:left="2796" w:hanging="180"/>
      </w:pPr>
    </w:lvl>
    <w:lvl w:ilvl="3" w:tplc="0416000F" w:tentative="1">
      <w:start w:val="1"/>
      <w:numFmt w:val="decimal"/>
      <w:lvlText w:val="%4."/>
      <w:lvlJc w:val="left"/>
      <w:pPr>
        <w:ind w:left="3516" w:hanging="360"/>
      </w:pPr>
    </w:lvl>
    <w:lvl w:ilvl="4" w:tplc="04160019" w:tentative="1">
      <w:start w:val="1"/>
      <w:numFmt w:val="lowerLetter"/>
      <w:lvlText w:val="%5."/>
      <w:lvlJc w:val="left"/>
      <w:pPr>
        <w:ind w:left="4236" w:hanging="360"/>
      </w:pPr>
    </w:lvl>
    <w:lvl w:ilvl="5" w:tplc="0416001B" w:tentative="1">
      <w:start w:val="1"/>
      <w:numFmt w:val="lowerRoman"/>
      <w:lvlText w:val="%6."/>
      <w:lvlJc w:val="right"/>
      <w:pPr>
        <w:ind w:left="4956" w:hanging="180"/>
      </w:pPr>
    </w:lvl>
    <w:lvl w:ilvl="6" w:tplc="0416000F" w:tentative="1">
      <w:start w:val="1"/>
      <w:numFmt w:val="decimal"/>
      <w:lvlText w:val="%7."/>
      <w:lvlJc w:val="left"/>
      <w:pPr>
        <w:ind w:left="5676" w:hanging="360"/>
      </w:pPr>
    </w:lvl>
    <w:lvl w:ilvl="7" w:tplc="04160019" w:tentative="1">
      <w:start w:val="1"/>
      <w:numFmt w:val="lowerLetter"/>
      <w:lvlText w:val="%8."/>
      <w:lvlJc w:val="left"/>
      <w:pPr>
        <w:ind w:left="6396" w:hanging="360"/>
      </w:pPr>
    </w:lvl>
    <w:lvl w:ilvl="8" w:tplc="0416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B90"/>
    <w:rsid w:val="0005711E"/>
    <w:rsid w:val="0006719E"/>
    <w:rsid w:val="00073442"/>
    <w:rsid w:val="000872C7"/>
    <w:rsid w:val="000B7D00"/>
    <w:rsid w:val="001155FA"/>
    <w:rsid w:val="00117520"/>
    <w:rsid w:val="001334F3"/>
    <w:rsid w:val="00147769"/>
    <w:rsid w:val="00157758"/>
    <w:rsid w:val="001715BD"/>
    <w:rsid w:val="00183D4B"/>
    <w:rsid w:val="001958F0"/>
    <w:rsid w:val="001B668E"/>
    <w:rsid w:val="001C675C"/>
    <w:rsid w:val="001F7537"/>
    <w:rsid w:val="00204AC7"/>
    <w:rsid w:val="002069E8"/>
    <w:rsid w:val="00210407"/>
    <w:rsid w:val="002273DC"/>
    <w:rsid w:val="00236D13"/>
    <w:rsid w:val="0024596D"/>
    <w:rsid w:val="002662D6"/>
    <w:rsid w:val="002858A0"/>
    <w:rsid w:val="00293338"/>
    <w:rsid w:val="002C2091"/>
    <w:rsid w:val="002D7E71"/>
    <w:rsid w:val="0030248A"/>
    <w:rsid w:val="0034576F"/>
    <w:rsid w:val="00346A56"/>
    <w:rsid w:val="0036422D"/>
    <w:rsid w:val="0038003A"/>
    <w:rsid w:val="003D2EB6"/>
    <w:rsid w:val="003E24C5"/>
    <w:rsid w:val="00415C71"/>
    <w:rsid w:val="004912DB"/>
    <w:rsid w:val="004A5C70"/>
    <w:rsid w:val="004E2392"/>
    <w:rsid w:val="00513508"/>
    <w:rsid w:val="00527E6A"/>
    <w:rsid w:val="0053126C"/>
    <w:rsid w:val="00534F3A"/>
    <w:rsid w:val="00570DD5"/>
    <w:rsid w:val="00572B78"/>
    <w:rsid w:val="005918D2"/>
    <w:rsid w:val="005B2D8A"/>
    <w:rsid w:val="005E2937"/>
    <w:rsid w:val="005E4A27"/>
    <w:rsid w:val="005F0B90"/>
    <w:rsid w:val="006104AD"/>
    <w:rsid w:val="0062674C"/>
    <w:rsid w:val="00651A76"/>
    <w:rsid w:val="006558AE"/>
    <w:rsid w:val="00695B8A"/>
    <w:rsid w:val="006A0265"/>
    <w:rsid w:val="006A0844"/>
    <w:rsid w:val="006C1628"/>
    <w:rsid w:val="006D0467"/>
    <w:rsid w:val="006D0BD1"/>
    <w:rsid w:val="00707286"/>
    <w:rsid w:val="00730629"/>
    <w:rsid w:val="007348A3"/>
    <w:rsid w:val="00740173"/>
    <w:rsid w:val="0075282C"/>
    <w:rsid w:val="00753D6F"/>
    <w:rsid w:val="007564C4"/>
    <w:rsid w:val="007A0E55"/>
    <w:rsid w:val="007B5C6B"/>
    <w:rsid w:val="007E6059"/>
    <w:rsid w:val="00824699"/>
    <w:rsid w:val="00835B54"/>
    <w:rsid w:val="00843BBB"/>
    <w:rsid w:val="00861BAC"/>
    <w:rsid w:val="008660AF"/>
    <w:rsid w:val="008728B2"/>
    <w:rsid w:val="0089786A"/>
    <w:rsid w:val="008A40BA"/>
    <w:rsid w:val="008C5F93"/>
    <w:rsid w:val="0090757B"/>
    <w:rsid w:val="00931BF7"/>
    <w:rsid w:val="009566D5"/>
    <w:rsid w:val="0098538A"/>
    <w:rsid w:val="009917E0"/>
    <w:rsid w:val="009B7B8C"/>
    <w:rsid w:val="009D4534"/>
    <w:rsid w:val="009E68D6"/>
    <w:rsid w:val="00A153E1"/>
    <w:rsid w:val="00A20923"/>
    <w:rsid w:val="00A25206"/>
    <w:rsid w:val="00A419CF"/>
    <w:rsid w:val="00A66B3E"/>
    <w:rsid w:val="00A919B1"/>
    <w:rsid w:val="00AD290C"/>
    <w:rsid w:val="00AF17D1"/>
    <w:rsid w:val="00B12AD8"/>
    <w:rsid w:val="00B228F7"/>
    <w:rsid w:val="00B5018F"/>
    <w:rsid w:val="00B57E31"/>
    <w:rsid w:val="00BB79A2"/>
    <w:rsid w:val="00BD7D75"/>
    <w:rsid w:val="00C16778"/>
    <w:rsid w:val="00C3535A"/>
    <w:rsid w:val="00C731CE"/>
    <w:rsid w:val="00C960FE"/>
    <w:rsid w:val="00D2010D"/>
    <w:rsid w:val="00D525FD"/>
    <w:rsid w:val="00D72D83"/>
    <w:rsid w:val="00D83CBB"/>
    <w:rsid w:val="00D91217"/>
    <w:rsid w:val="00D96711"/>
    <w:rsid w:val="00DC4BCD"/>
    <w:rsid w:val="00DE2AE8"/>
    <w:rsid w:val="00DF1DAA"/>
    <w:rsid w:val="00DF1DF2"/>
    <w:rsid w:val="00E014D5"/>
    <w:rsid w:val="00E065A4"/>
    <w:rsid w:val="00E25868"/>
    <w:rsid w:val="00E3661F"/>
    <w:rsid w:val="00E41F0C"/>
    <w:rsid w:val="00E44A7E"/>
    <w:rsid w:val="00E46505"/>
    <w:rsid w:val="00E94663"/>
    <w:rsid w:val="00EB1076"/>
    <w:rsid w:val="00EB6405"/>
    <w:rsid w:val="00ED16FF"/>
    <w:rsid w:val="00EF1A03"/>
    <w:rsid w:val="00FB4E94"/>
    <w:rsid w:val="00FC2E71"/>
    <w:rsid w:val="00FC5880"/>
    <w:rsid w:val="00FD7A64"/>
    <w:rsid w:val="00FE3835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B1111"/>
  <w15:docId w15:val="{8E4C7FCF-9188-42A5-A35D-8D7E78AF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onte Ecológica Spranq" w:eastAsia="Times New Roman" w:hAnsi="Fonte Ecológica Spranq" w:cs="Times New Roman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918D2"/>
    <w:pPr>
      <w:spacing w:after="120" w:line="360" w:lineRule="auto"/>
    </w:pPr>
    <w:rPr>
      <w:rFonts w:ascii="Arial" w:hAnsi="Arial"/>
      <w:lang w:eastAsia="pt-BR"/>
    </w:rPr>
  </w:style>
  <w:style w:type="paragraph" w:styleId="Ttulo1">
    <w:name w:val="heading 1"/>
    <w:aliases w:val="1.0 Subtítulo1"/>
    <w:basedOn w:val="Normal"/>
    <w:link w:val="Ttulo1Char"/>
    <w:qFormat/>
    <w:rsid w:val="00C3535A"/>
    <w:pPr>
      <w:keepNext/>
      <w:keepLines/>
      <w:widowControl w:val="0"/>
      <w:numPr>
        <w:numId w:val="1"/>
      </w:numPr>
      <w:spacing w:after="0"/>
      <w:ind w:left="1077" w:right="737" w:hanging="357"/>
      <w:outlineLvl w:val="0"/>
    </w:pPr>
    <w:rPr>
      <w:rFonts w:ascii="Fonte Ecológica Spranq" w:hAnsi="Fonte Ecológica Spranq"/>
      <w:b/>
      <w:color w:val="28256A"/>
      <w:sz w:val="32"/>
    </w:rPr>
  </w:style>
  <w:style w:type="paragraph" w:styleId="Ttulo2">
    <w:name w:val="heading 2"/>
    <w:aliases w:val="1.1 Subtítulo2"/>
    <w:basedOn w:val="Normal"/>
    <w:link w:val="Ttulo2Char"/>
    <w:qFormat/>
    <w:rsid w:val="00570DD5"/>
    <w:pPr>
      <w:keepNext/>
      <w:keepLines/>
      <w:widowControl w:val="0"/>
      <w:numPr>
        <w:ilvl w:val="1"/>
        <w:numId w:val="1"/>
      </w:numPr>
      <w:tabs>
        <w:tab w:val="clear" w:pos="2561"/>
      </w:tabs>
      <w:suppressAutoHyphens/>
      <w:spacing w:after="0"/>
      <w:ind w:left="1293" w:right="680" w:hanging="357"/>
      <w:jc w:val="both"/>
      <w:outlineLvl w:val="1"/>
    </w:pPr>
    <w:rPr>
      <w:rFonts w:ascii="Fonte Ecológica Spranq" w:hAnsi="Fonte Ecológica Spranq"/>
      <w:b/>
      <w:bCs/>
      <w:color w:val="28256A"/>
      <w:sz w:val="28"/>
    </w:rPr>
  </w:style>
  <w:style w:type="paragraph" w:styleId="Ttulo3">
    <w:name w:val="heading 3"/>
    <w:aliases w:val="1.2 Subtítulo3"/>
    <w:basedOn w:val="Ttulo2"/>
    <w:link w:val="Ttulo3Char"/>
    <w:qFormat/>
    <w:rsid w:val="00A419CF"/>
    <w:pPr>
      <w:numPr>
        <w:ilvl w:val="2"/>
      </w:numPr>
      <w:tabs>
        <w:tab w:val="clear" w:pos="2280"/>
        <w:tab w:val="num" w:pos="720"/>
      </w:tabs>
      <w:ind w:left="1775" w:hanging="357"/>
      <w:contextualSpacing/>
      <w:outlineLvl w:val="2"/>
    </w:pPr>
    <w:rPr>
      <w:sz w:val="24"/>
    </w:rPr>
  </w:style>
  <w:style w:type="paragraph" w:styleId="Ttulo4">
    <w:name w:val="heading 4"/>
    <w:aliases w:val="1.4 Subtítulo4"/>
    <w:basedOn w:val="Ttulo3"/>
    <w:link w:val="Ttulo4Char"/>
    <w:qFormat/>
    <w:rsid w:val="00B57E31"/>
    <w:pPr>
      <w:numPr>
        <w:ilvl w:val="3"/>
      </w:numPr>
      <w:tabs>
        <w:tab w:val="clear" w:pos="864"/>
      </w:tabs>
      <w:ind w:left="2410" w:hanging="992"/>
      <w:outlineLvl w:val="3"/>
    </w:pPr>
    <w:rPr>
      <w:sz w:val="22"/>
      <w:szCs w:val="22"/>
    </w:rPr>
  </w:style>
  <w:style w:type="paragraph" w:styleId="Ttulo5">
    <w:name w:val="heading 5"/>
    <w:aliases w:val="3. Corpo de texto"/>
    <w:basedOn w:val="Normal"/>
    <w:next w:val="Corpodetexto"/>
    <w:link w:val="Ttulo5Char"/>
    <w:unhideWhenUsed/>
    <w:rsid w:val="005918D2"/>
    <w:pPr>
      <w:keepNext/>
      <w:keepLines/>
      <w:ind w:left="1021" w:firstLine="720"/>
      <w:jc w:val="both"/>
      <w:outlineLvl w:val="4"/>
    </w:pPr>
    <w:rPr>
      <w:rFonts w:ascii="Fonte Ecológica Spranq" w:eastAsiaTheme="majorEastAsia" w:hAnsi="Fonte Ecológica Spranq" w:cstheme="majorBidi"/>
    </w:rPr>
  </w:style>
  <w:style w:type="paragraph" w:styleId="Ttulo6">
    <w:name w:val="heading 6"/>
    <w:aliases w:val="9. Legenda/ título da Imagem"/>
    <w:basedOn w:val="Normal"/>
    <w:next w:val="Normal"/>
    <w:link w:val="Ttulo6Char"/>
    <w:uiPriority w:val="9"/>
    <w:semiHidden/>
    <w:unhideWhenUsed/>
    <w:rsid w:val="004912DB"/>
    <w:pPr>
      <w:keepNext/>
      <w:keepLines/>
      <w:spacing w:before="200" w:after="0"/>
      <w:outlineLvl w:val="5"/>
    </w:pPr>
    <w:rPr>
      <w:rFonts w:ascii="Fonte Ecológica Spranq" w:eastAsiaTheme="majorEastAsia" w:hAnsi="Fonte Ecológica Spranq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rsid w:val="00DE2AE8"/>
    <w:pPr>
      <w:spacing w:after="0" w:line="240" w:lineRule="auto"/>
    </w:pPr>
    <w:rPr>
      <w:rFonts w:ascii="Arial" w:hAnsi="Arial"/>
      <w:lang w:eastAsia="pt-BR"/>
    </w:rPr>
  </w:style>
  <w:style w:type="paragraph" w:styleId="PargrafodaLista">
    <w:name w:val="List Paragraph"/>
    <w:basedOn w:val="Normal"/>
    <w:uiPriority w:val="34"/>
    <w:rsid w:val="00DE2AE8"/>
    <w:pPr>
      <w:ind w:left="720"/>
      <w:contextualSpacing/>
    </w:pPr>
  </w:style>
  <w:style w:type="character" w:customStyle="1" w:styleId="Ttulo1Char">
    <w:name w:val="Título 1 Char"/>
    <w:aliases w:val="1.0 Subtítulo1 Char"/>
    <w:basedOn w:val="Fontepargpadro"/>
    <w:link w:val="Ttulo1"/>
    <w:rsid w:val="00C3535A"/>
    <w:rPr>
      <w:b/>
      <w:color w:val="28256A"/>
      <w:sz w:val="32"/>
      <w:lang w:eastAsia="pt-BR"/>
    </w:rPr>
  </w:style>
  <w:style w:type="character" w:customStyle="1" w:styleId="Ttulo2Char">
    <w:name w:val="Título 2 Char"/>
    <w:aliases w:val="1.1 Subtítulo2 Char"/>
    <w:basedOn w:val="Fontepargpadro"/>
    <w:link w:val="Ttulo2"/>
    <w:rsid w:val="00570DD5"/>
    <w:rPr>
      <w:b/>
      <w:bCs/>
      <w:color w:val="28256A"/>
      <w:sz w:val="28"/>
      <w:lang w:eastAsia="pt-BR"/>
    </w:rPr>
  </w:style>
  <w:style w:type="character" w:customStyle="1" w:styleId="Ttulo3Char">
    <w:name w:val="Título 3 Char"/>
    <w:aliases w:val="1.2 Subtítulo3 Char"/>
    <w:basedOn w:val="Fontepargpadro"/>
    <w:link w:val="Ttulo3"/>
    <w:rsid w:val="00A419CF"/>
    <w:rPr>
      <w:b/>
      <w:bCs/>
      <w:color w:val="28256A"/>
      <w:sz w:val="24"/>
      <w:lang w:eastAsia="pt-BR"/>
    </w:rPr>
  </w:style>
  <w:style w:type="character" w:customStyle="1" w:styleId="Ttulo4Char">
    <w:name w:val="Título 4 Char"/>
    <w:aliases w:val="1.4 Subtítulo4 Char"/>
    <w:basedOn w:val="Fontepargpadro"/>
    <w:link w:val="Ttulo4"/>
    <w:rsid w:val="00B57E31"/>
    <w:rPr>
      <w:b/>
      <w:bCs/>
      <w:color w:val="28256A"/>
      <w:sz w:val="22"/>
      <w:szCs w:val="22"/>
      <w:lang w:eastAsia="pt-BR"/>
    </w:rPr>
  </w:style>
  <w:style w:type="paragraph" w:customStyle="1" w:styleId="Texto1TJERJ">
    <w:name w:val="Texto1TJERJ"/>
    <w:rsid w:val="00DE2AE8"/>
    <w:pPr>
      <w:spacing w:before="240" w:after="0" w:line="360" w:lineRule="auto"/>
      <w:ind w:left="357"/>
      <w:jc w:val="both"/>
    </w:pPr>
    <w:rPr>
      <w:rFonts w:ascii="Arial" w:hAnsi="Arial"/>
      <w:noProof/>
      <w:sz w:val="24"/>
      <w:lang w:eastAsia="pt-BR"/>
    </w:rPr>
  </w:style>
  <w:style w:type="character" w:customStyle="1" w:styleId="Ttulo5Char">
    <w:name w:val="Título 5 Char"/>
    <w:aliases w:val="3. Corpo de texto Char"/>
    <w:basedOn w:val="Fontepargpadro"/>
    <w:link w:val="Ttulo5"/>
    <w:rsid w:val="005918D2"/>
    <w:rPr>
      <w:rFonts w:eastAsiaTheme="majorEastAsia" w:cstheme="majorBid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78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13508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13508"/>
    <w:rPr>
      <w:rFonts w:ascii="Arial" w:hAnsi="Arial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86A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78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86A"/>
    <w:rPr>
      <w:rFonts w:ascii="Arial" w:hAnsi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978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86A"/>
    <w:rPr>
      <w:rFonts w:ascii="Arial" w:hAnsi="Arial"/>
      <w:lang w:eastAsia="pt-BR"/>
    </w:rPr>
  </w:style>
  <w:style w:type="paragraph" w:customStyle="1" w:styleId="11Subttulo2">
    <w:name w:val="1.1Subtítulo2"/>
    <w:basedOn w:val="Normal"/>
    <w:next w:val="Ttulo1"/>
    <w:link w:val="11Subttulo2Char"/>
    <w:rsid w:val="0089786A"/>
    <w:pPr>
      <w:keepNext/>
      <w:keepLines/>
      <w:numPr>
        <w:numId w:val="2"/>
      </w:numPr>
      <w:suppressAutoHyphens/>
      <w:autoSpaceDE w:val="0"/>
      <w:autoSpaceDN w:val="0"/>
      <w:adjustRightInd w:val="0"/>
      <w:spacing w:before="283" w:after="0" w:line="240" w:lineRule="auto"/>
      <w:ind w:left="1355" w:right="680" w:hanging="357"/>
      <w:contextualSpacing/>
      <w:textAlignment w:val="center"/>
      <w:outlineLvl w:val="0"/>
    </w:pPr>
    <w:rPr>
      <w:rFonts w:ascii="Fonte Ecológica Spranq" w:hAnsi="Fonte Ecológica Spranq" w:cs="Myriad Pro"/>
      <w:b/>
      <w:color w:val="28256A"/>
      <w:sz w:val="28"/>
      <w:szCs w:val="26"/>
    </w:rPr>
  </w:style>
  <w:style w:type="character" w:customStyle="1" w:styleId="11Subttulo2Char">
    <w:name w:val="1.1Subtítulo2 Char"/>
    <w:link w:val="11Subttulo2"/>
    <w:locked/>
    <w:rsid w:val="0089786A"/>
    <w:rPr>
      <w:rFonts w:cs="Myriad Pro"/>
      <w:b/>
      <w:color w:val="28256A"/>
      <w:sz w:val="28"/>
      <w:szCs w:val="26"/>
      <w:lang w:eastAsia="pt-BR"/>
    </w:rPr>
  </w:style>
  <w:style w:type="paragraph" w:customStyle="1" w:styleId="0Capa">
    <w:name w:val="0_Capa"/>
    <w:basedOn w:val="Normal"/>
    <w:link w:val="0CapaChar"/>
    <w:qFormat/>
    <w:rsid w:val="00E25868"/>
    <w:pPr>
      <w:keepNext/>
      <w:keepLines/>
      <w:spacing w:after="0"/>
    </w:pPr>
    <w:rPr>
      <w:rFonts w:ascii="Fonte Ecológica Spranq" w:hAnsi="Fonte Ecológica Spranq" w:cs="Arial"/>
      <w:b/>
      <w:bCs/>
      <w:color w:val="28256A"/>
      <w:sz w:val="56"/>
      <w:szCs w:val="32"/>
    </w:rPr>
  </w:style>
  <w:style w:type="character" w:customStyle="1" w:styleId="0CapaChar">
    <w:name w:val="0_Capa Char"/>
    <w:link w:val="0Capa"/>
    <w:rsid w:val="00E25868"/>
    <w:rPr>
      <w:rFonts w:cs="Arial"/>
      <w:b/>
      <w:bCs/>
      <w:color w:val="28256A"/>
      <w:sz w:val="56"/>
      <w:szCs w:val="32"/>
      <w:lang w:eastAsia="pt-BR"/>
    </w:rPr>
  </w:style>
  <w:style w:type="character" w:customStyle="1" w:styleId="SemEspaamentoChar">
    <w:name w:val="Sem Espaçamento Char"/>
    <w:link w:val="SemEspaamento"/>
    <w:uiPriority w:val="1"/>
    <w:rsid w:val="0089786A"/>
    <w:rPr>
      <w:rFonts w:ascii="Arial" w:hAnsi="Arial"/>
      <w:lang w:eastAsia="pt-BR"/>
    </w:rPr>
  </w:style>
  <w:style w:type="table" w:styleId="Tabelacomgrade">
    <w:name w:val="Table Grid"/>
    <w:basedOn w:val="Tabelanormal"/>
    <w:uiPriority w:val="59"/>
    <w:rsid w:val="008C5F93"/>
    <w:pPr>
      <w:spacing w:after="0" w:line="240" w:lineRule="auto"/>
    </w:pPr>
    <w:rPr>
      <w:rFonts w:ascii="Arial" w:hAnsi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letrasautomaticas">
    <w:name w:val="6_letras_automaticas"/>
    <w:basedOn w:val="Normal"/>
    <w:link w:val="6letrasautomaticasChar"/>
    <w:rsid w:val="008C5F93"/>
    <w:pPr>
      <w:spacing w:before="120"/>
      <w:ind w:left="2212" w:right="737" w:hanging="284"/>
    </w:pPr>
    <w:rPr>
      <w:rFonts w:ascii="Fonte Ecológica Spranq" w:hAnsi="Fonte Ecológica Spranq"/>
    </w:rPr>
  </w:style>
  <w:style w:type="character" w:customStyle="1" w:styleId="6letrasautomaticasChar">
    <w:name w:val="6_letras_automaticas Char"/>
    <w:link w:val="6letrasautomaticas"/>
    <w:rsid w:val="008C5F93"/>
    <w:rPr>
      <w:lang w:eastAsia="pt-BR"/>
    </w:rPr>
  </w:style>
  <w:style w:type="paragraph" w:customStyle="1" w:styleId="21CorpodetextoRegular">
    <w:name w:val="2.1_Corpo de texto Regular"/>
    <w:basedOn w:val="Normal"/>
    <w:link w:val="21CorpodetextoRegularChar"/>
    <w:rsid w:val="008C5F93"/>
    <w:pPr>
      <w:spacing w:after="240"/>
      <w:ind w:left="1021" w:firstLine="720"/>
      <w:jc w:val="both"/>
    </w:pPr>
    <w:rPr>
      <w:rFonts w:ascii="Fonte Ecológica Spranq" w:hAnsi="Fonte Ecológica Spranq"/>
      <w:szCs w:val="24"/>
    </w:rPr>
  </w:style>
  <w:style w:type="character" w:customStyle="1" w:styleId="21CorpodetextoRegularChar">
    <w:name w:val="2.1_Corpo de texto Regular Char"/>
    <w:link w:val="21CorpodetextoRegular"/>
    <w:rsid w:val="008C5F93"/>
    <w:rPr>
      <w:szCs w:val="24"/>
      <w:lang w:eastAsia="pt-BR"/>
    </w:rPr>
  </w:style>
  <w:style w:type="character" w:customStyle="1" w:styleId="Ttulo6Char">
    <w:name w:val="Título 6 Char"/>
    <w:aliases w:val="9. Legenda/ título da Imagem Char"/>
    <w:basedOn w:val="Fontepargpadro"/>
    <w:link w:val="Ttulo6"/>
    <w:uiPriority w:val="9"/>
    <w:semiHidden/>
    <w:rsid w:val="004912DB"/>
    <w:rPr>
      <w:rFonts w:eastAsiaTheme="majorEastAsia" w:cstheme="majorBidi"/>
      <w:i/>
      <w:iCs/>
      <w:color w:val="243F60" w:themeColor="accent1" w:themeShade="7F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570DD5"/>
    <w:pPr>
      <w:spacing w:after="200" w:line="240" w:lineRule="auto"/>
      <w:jc w:val="center"/>
    </w:pPr>
    <w:rPr>
      <w:rFonts w:ascii="Fonte Ecológica Spranq" w:hAnsi="Fonte Ecológica Spranq"/>
      <w:bCs/>
      <w:i/>
      <w:color w:val="28256A"/>
      <w:sz w:val="18"/>
      <w:szCs w:val="18"/>
    </w:rPr>
  </w:style>
  <w:style w:type="table" w:styleId="GradeMdia1-nfase1">
    <w:name w:val="Medium Grid 1 Accent 1"/>
    <w:basedOn w:val="Tabelanormal"/>
    <w:uiPriority w:val="67"/>
    <w:rsid w:val="005B2D8A"/>
    <w:pPr>
      <w:spacing w:after="0" w:line="240" w:lineRule="auto"/>
    </w:pPr>
    <w:rPr>
      <w:rFonts w:ascii="Arial" w:hAnsi="Arial"/>
      <w:lang w:eastAsia="pt-B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bealhodoSumrio">
    <w:name w:val="TOC Heading"/>
    <w:basedOn w:val="Ttulo1"/>
    <w:next w:val="Normal"/>
    <w:uiPriority w:val="39"/>
    <w:unhideWhenUsed/>
    <w:rsid w:val="008728B2"/>
    <w:pPr>
      <w:numPr>
        <w:numId w:val="0"/>
      </w:numPr>
      <w:spacing w:line="276" w:lineRule="auto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8728B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728B2"/>
    <w:pPr>
      <w:spacing w:after="10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rsid w:val="008728B2"/>
    <w:pPr>
      <w:spacing w:after="100"/>
      <w:ind w:left="400"/>
    </w:pPr>
  </w:style>
  <w:style w:type="character" w:styleId="Hyperlink">
    <w:name w:val="Hyperlink"/>
    <w:basedOn w:val="Fontepargpadro"/>
    <w:uiPriority w:val="99"/>
    <w:unhideWhenUsed/>
    <w:rsid w:val="008728B2"/>
    <w:rPr>
      <w:color w:val="0000FF" w:themeColor="hyperlink"/>
      <w:u w:val="single"/>
    </w:rPr>
  </w:style>
  <w:style w:type="paragraph" w:customStyle="1" w:styleId="3CorpodeTexto">
    <w:name w:val="3. Corpo de Texto"/>
    <w:basedOn w:val="Normal"/>
    <w:next w:val="Corpodetexto"/>
    <w:qFormat/>
    <w:rsid w:val="00B5018F"/>
    <w:pPr>
      <w:spacing w:before="100" w:beforeAutospacing="1"/>
      <w:ind w:left="992" w:firstLine="391"/>
      <w:jc w:val="both"/>
    </w:pPr>
    <w:rPr>
      <w:rFonts w:ascii="Fonte Ecológica Spranq" w:hAnsi="Fonte Ecológica Spranq"/>
    </w:rPr>
  </w:style>
  <w:style w:type="table" w:styleId="SombreamentoClaro-nfase1">
    <w:name w:val="Light Shading Accent 1"/>
    <w:basedOn w:val="Tabelanormal"/>
    <w:uiPriority w:val="60"/>
    <w:rsid w:val="00D96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1">
    <w:name w:val="Light List Accent 1"/>
    <w:basedOn w:val="Tabelanormal"/>
    <w:uiPriority w:val="61"/>
    <w:rsid w:val="00D967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5">
    <w:name w:val="Light List Accent 5"/>
    <w:basedOn w:val="Tabelanormal"/>
    <w:uiPriority w:val="61"/>
    <w:rsid w:val="00D967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e3">
    <w:name w:val="Light List Accent 3"/>
    <w:basedOn w:val="Tabelanormal"/>
    <w:uiPriority w:val="61"/>
    <w:rsid w:val="00D9671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2">
    <w:name w:val="Light List Accent 2"/>
    <w:basedOn w:val="Tabelanormal"/>
    <w:uiPriority w:val="61"/>
    <w:rsid w:val="00D9671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Subttulo14">
    <w:name w:val="Subtítulo_1.4"/>
    <w:basedOn w:val="Ttulo4"/>
    <w:rsid w:val="004E2392"/>
    <w:pPr>
      <w:ind w:left="1418" w:firstLine="0"/>
    </w:pPr>
  </w:style>
  <w:style w:type="paragraph" w:styleId="Sumrio4">
    <w:name w:val="toc 4"/>
    <w:basedOn w:val="Normal"/>
    <w:next w:val="Normal"/>
    <w:autoRedefine/>
    <w:uiPriority w:val="39"/>
    <w:unhideWhenUsed/>
    <w:rsid w:val="004E2392"/>
    <w:pPr>
      <w:spacing w:after="100"/>
      <w:ind w:left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cid:image006.jpg@01D6CA6E.9E0CCA60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cid:791f82cf-9c17-4bf3-b7e5-64f62ae59b6d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cid:image007.jpg@01D6CA6E.9E0CCA60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cid:8537b310-a93b-4527-8c13-97ba73efdb6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9.jpe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ribeiro\AppData\Local\Microsoft\Windows\Temporary%20Internet%20Files\Content.Outlook\QXHHA1MV\Novo%20Template%20de%20Manual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475105EDF920458FB834794079C032" ma:contentTypeVersion="0" ma:contentTypeDescription="Crie um novo documento." ma:contentTypeScope="" ma:versionID="93dc6d5eb43497a463c45127641e7e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b358bd3c4937f8c29cf3e1e72186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16B5-E662-42BA-81DC-186C40DA7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F7528C-CA1B-4E08-BCB0-B55D61313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6B8E6D-9B8F-47B3-A1F4-CCA584A46B6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2ACE14F-7D70-4921-842D-3E08911C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Template de Manual (2)</Template>
  <TotalTime>10</TotalTime>
  <Pages>9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Obter link de Reunião no Teams e disponibilizá-lo no DCP</vt:lpstr>
    </vt:vector>
  </TitlesOfParts>
  <Company>Dica de Sistema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Obter link de Reunião no Teams e disponibilizá-lo no DCP</dc:title>
  <dc:subject>Tesms/DCP.</dc:subject>
  <dc:creator>Frank Ribeiro Andrade</dc:creator>
  <cp:lastModifiedBy>Maria Eugênia de Castro Borges</cp:lastModifiedBy>
  <cp:revision>4</cp:revision>
  <dcterms:created xsi:type="dcterms:W3CDTF">2020-12-07T17:53:00Z</dcterms:created>
  <dcterms:modified xsi:type="dcterms:W3CDTF">2020-12-07T18:02:00Z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0x010100B1475105EDF920458FB834794079C032</vt:lpwstr>
  </property>
</Properties>
</file>